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73E" w:rsidRDefault="00A56256" w:rsidP="006919BF">
      <w:pPr>
        <w:pStyle w:val="a3"/>
        <w:widowControl w:val="0"/>
        <w:ind w:firstLine="709"/>
        <w:rPr>
          <w:rFonts w:ascii="Times New Roman" w:hAnsi="Times New Roman"/>
          <w:b/>
          <w:sz w:val="26"/>
          <w:szCs w:val="26"/>
        </w:rPr>
      </w:pPr>
      <w:bookmarkStart w:id="0" w:name="_GoBack"/>
      <w:r>
        <w:rPr>
          <w:rFonts w:ascii="Times New Roman" w:hAnsi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-619760</wp:posOffset>
            </wp:positionH>
            <wp:positionV relativeFrom="paragraph">
              <wp:posOffset>-615315</wp:posOffset>
            </wp:positionV>
            <wp:extent cx="7338060" cy="10372725"/>
            <wp:effectExtent l="0" t="0" r="0" b="9525"/>
            <wp:wrapThrough wrapText="bothSides">
              <wp:wrapPolygon edited="0">
                <wp:start x="0" y="0"/>
                <wp:lineTo x="0" y="21580"/>
                <wp:lineTo x="21533" y="21580"/>
                <wp:lineTo x="21533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08931120220922064911-1_page-00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8060" cy="10372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F271E" w:rsidRDefault="00BF271E" w:rsidP="006919BF">
      <w:pPr>
        <w:pStyle w:val="a3"/>
        <w:widowControl w:val="0"/>
        <w:ind w:firstLine="709"/>
        <w:rPr>
          <w:rFonts w:ascii="Times New Roman" w:hAnsi="Times New Roman"/>
          <w:b/>
          <w:sz w:val="26"/>
          <w:szCs w:val="26"/>
        </w:rPr>
        <w:sectPr w:rsidR="00BF271E" w:rsidSect="00BD2FBF">
          <w:footerReference w:type="default" r:id="rId9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854367" w:rsidRPr="007C39AC" w:rsidRDefault="00854367" w:rsidP="006919BF">
      <w:pPr>
        <w:pStyle w:val="a3"/>
        <w:widowControl w:val="0"/>
        <w:ind w:firstLine="709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4</w:t>
      </w:r>
      <w:r w:rsidRPr="007C39AC">
        <w:rPr>
          <w:rFonts w:ascii="Times New Roman" w:hAnsi="Times New Roman"/>
          <w:b/>
          <w:sz w:val="26"/>
          <w:szCs w:val="26"/>
        </w:rPr>
        <w:t>. Порядок ор</w:t>
      </w:r>
      <w:r>
        <w:rPr>
          <w:rFonts w:ascii="Times New Roman" w:hAnsi="Times New Roman"/>
          <w:b/>
          <w:sz w:val="26"/>
          <w:szCs w:val="26"/>
        </w:rPr>
        <w:t>ганизации и проведения Конференции</w:t>
      </w:r>
    </w:p>
    <w:p w:rsidR="00854367" w:rsidRPr="007C39AC" w:rsidRDefault="00854367" w:rsidP="006919BF">
      <w:pPr>
        <w:pStyle w:val="a3"/>
        <w:widowControl w:val="0"/>
        <w:ind w:firstLine="709"/>
        <w:rPr>
          <w:rFonts w:ascii="Times New Roman" w:hAnsi="Times New Roman"/>
          <w:sz w:val="26"/>
          <w:szCs w:val="26"/>
        </w:rPr>
      </w:pPr>
    </w:p>
    <w:p w:rsidR="00854367" w:rsidRPr="00854367" w:rsidRDefault="00854367" w:rsidP="006919BF">
      <w:pPr>
        <w:pStyle w:val="a4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Fonts w:ascii="Open Sans" w:hAnsi="Open Sans"/>
          <w:sz w:val="26"/>
          <w:szCs w:val="26"/>
        </w:rPr>
      </w:pPr>
      <w:r w:rsidRPr="00854367">
        <w:rPr>
          <w:sz w:val="26"/>
          <w:szCs w:val="26"/>
        </w:rPr>
        <w:t xml:space="preserve">4.1. </w:t>
      </w:r>
      <w:r w:rsidRPr="00854367">
        <w:rPr>
          <w:sz w:val="26"/>
          <w:szCs w:val="26"/>
          <w:bdr w:val="none" w:sz="0" w:space="0" w:color="auto" w:frame="1"/>
        </w:rPr>
        <w:t>В рамках Конференции действуют следующие секции:</w:t>
      </w:r>
    </w:p>
    <w:p w:rsidR="00854367" w:rsidRPr="00854367" w:rsidRDefault="00854367" w:rsidP="006919B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/>
          <w:sz w:val="26"/>
          <w:szCs w:val="26"/>
          <w:lang w:eastAsia="ru-RU"/>
        </w:rPr>
      </w:pPr>
      <w:r w:rsidRPr="00854367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>- «Дошкольное образование»;</w:t>
      </w:r>
    </w:p>
    <w:p w:rsidR="00854367" w:rsidRPr="00854367" w:rsidRDefault="00854367" w:rsidP="006919B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/>
          <w:sz w:val="26"/>
          <w:szCs w:val="26"/>
          <w:lang w:eastAsia="ru-RU"/>
        </w:rPr>
      </w:pPr>
      <w:r w:rsidRPr="00854367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>- «</w:t>
      </w:r>
      <w:r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>Н</w:t>
      </w:r>
      <w:r w:rsidRPr="00854367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>ачальное</w:t>
      </w:r>
      <w:r w:rsidR="006919BF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>,</w:t>
      </w:r>
      <w:r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854367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 xml:space="preserve">среднее </w:t>
      </w:r>
      <w:r w:rsidR="006919BF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 xml:space="preserve">и основное общее </w:t>
      </w:r>
      <w:r w:rsidRPr="00854367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>образование»;</w:t>
      </w:r>
    </w:p>
    <w:p w:rsidR="00854367" w:rsidRDefault="00854367" w:rsidP="006919B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</w:pPr>
      <w:r w:rsidRPr="00854367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>- «</w:t>
      </w:r>
      <w:r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>Дополнительное образование детей и взрослых</w:t>
      </w:r>
      <w:r w:rsidRPr="00854367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>»;</w:t>
      </w:r>
    </w:p>
    <w:p w:rsidR="00FA4885" w:rsidRDefault="00FA4885" w:rsidP="006919B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>- «Методическая служба»;</w:t>
      </w:r>
    </w:p>
    <w:p w:rsidR="003A56EC" w:rsidRPr="00854367" w:rsidRDefault="003A56EC" w:rsidP="006919B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>- «Профессиональное образование».</w:t>
      </w:r>
    </w:p>
    <w:p w:rsidR="00854367" w:rsidRDefault="00854367" w:rsidP="006919B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</w:pPr>
      <w:r w:rsidRPr="00854367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>Секция конференции определяется участниками самостоятельно и указывается в заявке на участие в конференции.</w:t>
      </w:r>
    </w:p>
    <w:p w:rsidR="009718D1" w:rsidRDefault="009718D1" w:rsidP="006919B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 xml:space="preserve">4.2. </w:t>
      </w:r>
      <w:r w:rsidRPr="009718D1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>Форма проведения Конференции – заочная (публикация в сборнике статей). Форма проведения не указывается в сборнике и сертификатах участников</w:t>
      </w:r>
      <w:r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>.</w:t>
      </w:r>
    </w:p>
    <w:p w:rsidR="00DD77E4" w:rsidRPr="007C39AC" w:rsidRDefault="00854367" w:rsidP="006919BF">
      <w:pPr>
        <w:pStyle w:val="a3"/>
        <w:widowControl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>4.</w:t>
      </w:r>
      <w:r w:rsidR="009718D1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>3</w:t>
      </w:r>
      <w:r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 xml:space="preserve">. </w:t>
      </w:r>
      <w:r w:rsidR="00DD77E4" w:rsidRPr="007C39AC">
        <w:rPr>
          <w:rFonts w:ascii="Times New Roman" w:hAnsi="Times New Roman"/>
          <w:sz w:val="26"/>
          <w:szCs w:val="26"/>
        </w:rPr>
        <w:t xml:space="preserve">Материалы, представленные на </w:t>
      </w:r>
      <w:r w:rsidR="00DD77E4">
        <w:rPr>
          <w:rFonts w:ascii="Times New Roman" w:hAnsi="Times New Roman"/>
          <w:sz w:val="26"/>
          <w:szCs w:val="26"/>
        </w:rPr>
        <w:t>Конференцию</w:t>
      </w:r>
      <w:r w:rsidR="00DD77E4" w:rsidRPr="007C39AC">
        <w:rPr>
          <w:rFonts w:ascii="Times New Roman" w:hAnsi="Times New Roman"/>
          <w:sz w:val="26"/>
          <w:szCs w:val="26"/>
        </w:rPr>
        <w:t>, должны включать в себя:</w:t>
      </w:r>
    </w:p>
    <w:p w:rsidR="00DD77E4" w:rsidRPr="00BF271E" w:rsidRDefault="00DD77E4" w:rsidP="006919BF">
      <w:pPr>
        <w:pStyle w:val="a3"/>
        <w:widowControl w:val="0"/>
        <w:ind w:firstLine="709"/>
        <w:jc w:val="both"/>
        <w:rPr>
          <w:rStyle w:val="a7"/>
          <w:rFonts w:ascii="Times New Roman" w:hAnsi="Times New Roman"/>
          <w:color w:val="000000" w:themeColor="text1"/>
          <w:sz w:val="26"/>
          <w:szCs w:val="26"/>
        </w:rPr>
      </w:pPr>
      <w:r w:rsidRPr="007C39AC">
        <w:rPr>
          <w:rFonts w:ascii="Times New Roman" w:hAnsi="Times New Roman"/>
          <w:sz w:val="26"/>
          <w:szCs w:val="26"/>
        </w:rPr>
        <w:t xml:space="preserve">- заявку на участие в </w:t>
      </w:r>
      <w:r>
        <w:rPr>
          <w:rFonts w:ascii="Times New Roman" w:hAnsi="Times New Roman"/>
          <w:sz w:val="26"/>
          <w:szCs w:val="26"/>
        </w:rPr>
        <w:t>Конференции</w:t>
      </w:r>
      <w:r w:rsidRPr="007C39AC">
        <w:rPr>
          <w:rFonts w:ascii="Times New Roman" w:hAnsi="Times New Roman"/>
          <w:sz w:val="26"/>
          <w:szCs w:val="26"/>
        </w:rPr>
        <w:t xml:space="preserve"> </w:t>
      </w:r>
      <w:r w:rsidR="00C41237">
        <w:rPr>
          <w:rFonts w:ascii="Times New Roman" w:hAnsi="Times New Roman"/>
          <w:sz w:val="26"/>
          <w:szCs w:val="26"/>
        </w:rPr>
        <w:t>и те</w:t>
      </w:r>
      <w:proofErr w:type="gramStart"/>
      <w:r w:rsidR="00C41237">
        <w:rPr>
          <w:rFonts w:ascii="Times New Roman" w:hAnsi="Times New Roman"/>
          <w:sz w:val="26"/>
          <w:szCs w:val="26"/>
        </w:rPr>
        <w:t xml:space="preserve">кст </w:t>
      </w:r>
      <w:r w:rsidR="00A175C2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>ст</w:t>
      </w:r>
      <w:proofErr w:type="gramEnd"/>
      <w:r>
        <w:rPr>
          <w:rFonts w:ascii="Times New Roman" w:hAnsi="Times New Roman"/>
          <w:sz w:val="26"/>
          <w:szCs w:val="26"/>
        </w:rPr>
        <w:t xml:space="preserve">атьи </w:t>
      </w:r>
      <w:r w:rsidR="00E053FB" w:rsidRPr="00E053FB">
        <w:rPr>
          <w:rFonts w:ascii="Times New Roman" w:hAnsi="Times New Roman"/>
          <w:b/>
          <w:sz w:val="26"/>
          <w:szCs w:val="26"/>
        </w:rPr>
        <w:t>https://forms.yandex.ru/u/6329435d76f24a1a9d152168/</w:t>
      </w:r>
    </w:p>
    <w:p w:rsidR="00FA4885" w:rsidRPr="004322DD" w:rsidRDefault="00FA4885" w:rsidP="006919BF">
      <w:pPr>
        <w:pStyle w:val="a3"/>
        <w:widowControl w:val="0"/>
        <w:ind w:firstLine="709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квитанцию об оплате организационного взноса</w:t>
      </w:r>
      <w:r w:rsidR="00702545">
        <w:rPr>
          <w:rFonts w:ascii="Times New Roman" w:hAnsi="Times New Roman"/>
          <w:sz w:val="26"/>
          <w:szCs w:val="26"/>
        </w:rPr>
        <w:t xml:space="preserve"> </w:t>
      </w:r>
      <w:r w:rsidR="00702545" w:rsidRPr="004322DD">
        <w:rPr>
          <w:rFonts w:ascii="Times New Roman" w:hAnsi="Times New Roman"/>
          <w:i/>
          <w:sz w:val="26"/>
          <w:szCs w:val="26"/>
        </w:rPr>
        <w:t>(Приложение 1)</w:t>
      </w:r>
      <w:r w:rsidR="00D869F1">
        <w:rPr>
          <w:rFonts w:ascii="Times New Roman" w:hAnsi="Times New Roman"/>
          <w:i/>
          <w:sz w:val="26"/>
          <w:szCs w:val="26"/>
        </w:rPr>
        <w:t xml:space="preserve">. </w:t>
      </w:r>
      <w:r w:rsidR="00D869F1">
        <w:rPr>
          <w:rFonts w:ascii="Times New Roman" w:hAnsi="Times New Roman"/>
          <w:sz w:val="26"/>
          <w:szCs w:val="26"/>
        </w:rPr>
        <w:t xml:space="preserve">При оплате в назначении платежа просим указывать «НПК </w:t>
      </w:r>
      <w:r w:rsidR="007F662C" w:rsidRPr="007F662C">
        <w:rPr>
          <w:rFonts w:ascii="Times New Roman" w:hAnsi="Times New Roman"/>
          <w:bCs/>
          <w:sz w:val="26"/>
          <w:szCs w:val="26"/>
        </w:rPr>
        <w:t>«Эффективные практики</w:t>
      </w:r>
      <w:r w:rsidR="00D869F1">
        <w:rPr>
          <w:rFonts w:ascii="Times New Roman" w:hAnsi="Times New Roman"/>
          <w:sz w:val="26"/>
          <w:szCs w:val="26"/>
        </w:rPr>
        <w:t>»</w:t>
      </w:r>
      <w:r w:rsidRPr="004322DD">
        <w:rPr>
          <w:rFonts w:ascii="Times New Roman" w:hAnsi="Times New Roman"/>
          <w:i/>
          <w:sz w:val="26"/>
          <w:szCs w:val="26"/>
        </w:rPr>
        <w:t>;</w:t>
      </w:r>
    </w:p>
    <w:p w:rsidR="00FA4885" w:rsidRPr="004322DD" w:rsidRDefault="00FA4885" w:rsidP="006919BF">
      <w:pPr>
        <w:pStyle w:val="a3"/>
        <w:widowControl w:val="0"/>
        <w:ind w:firstLine="709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те</w:t>
      </w:r>
      <w:proofErr w:type="gramStart"/>
      <w:r>
        <w:rPr>
          <w:rFonts w:ascii="Times New Roman" w:hAnsi="Times New Roman"/>
          <w:sz w:val="26"/>
          <w:szCs w:val="26"/>
        </w:rPr>
        <w:t>кст ст</w:t>
      </w:r>
      <w:proofErr w:type="gramEnd"/>
      <w:r>
        <w:rPr>
          <w:rFonts w:ascii="Times New Roman" w:hAnsi="Times New Roman"/>
          <w:sz w:val="26"/>
          <w:szCs w:val="26"/>
        </w:rPr>
        <w:t>атьи</w:t>
      </w:r>
      <w:r w:rsidR="00702545">
        <w:rPr>
          <w:rFonts w:ascii="Times New Roman" w:hAnsi="Times New Roman"/>
          <w:sz w:val="26"/>
          <w:szCs w:val="26"/>
        </w:rPr>
        <w:t xml:space="preserve"> </w:t>
      </w:r>
      <w:r w:rsidR="00702545" w:rsidRPr="004322DD">
        <w:rPr>
          <w:rFonts w:ascii="Times New Roman" w:hAnsi="Times New Roman"/>
          <w:i/>
          <w:sz w:val="26"/>
          <w:szCs w:val="26"/>
        </w:rPr>
        <w:t>(по форме см. Приложение 2)</w:t>
      </w:r>
      <w:r w:rsidRPr="004322DD">
        <w:rPr>
          <w:rFonts w:ascii="Times New Roman" w:hAnsi="Times New Roman"/>
          <w:i/>
          <w:sz w:val="26"/>
          <w:szCs w:val="26"/>
        </w:rPr>
        <w:t>.</w:t>
      </w:r>
    </w:p>
    <w:p w:rsidR="00854367" w:rsidRDefault="00854367" w:rsidP="006919BF">
      <w:pPr>
        <w:pStyle w:val="a3"/>
        <w:widowControl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7C39AC">
        <w:rPr>
          <w:rFonts w:ascii="Times New Roman" w:hAnsi="Times New Roman"/>
          <w:b/>
          <w:sz w:val="26"/>
          <w:szCs w:val="26"/>
        </w:rPr>
        <w:t xml:space="preserve">Прием заявок и материалов участников </w:t>
      </w:r>
      <w:r>
        <w:rPr>
          <w:rFonts w:ascii="Times New Roman" w:hAnsi="Times New Roman"/>
          <w:b/>
          <w:sz w:val="26"/>
          <w:szCs w:val="26"/>
        </w:rPr>
        <w:t>Конференции</w:t>
      </w:r>
      <w:r w:rsidRPr="007C39AC">
        <w:rPr>
          <w:rFonts w:ascii="Times New Roman" w:hAnsi="Times New Roman"/>
          <w:sz w:val="26"/>
          <w:szCs w:val="26"/>
        </w:rPr>
        <w:t xml:space="preserve">, осуществляется </w:t>
      </w:r>
      <w:r>
        <w:rPr>
          <w:rFonts w:ascii="Times New Roman" w:hAnsi="Times New Roman"/>
          <w:sz w:val="26"/>
          <w:szCs w:val="26"/>
        </w:rPr>
        <w:t xml:space="preserve">в период </w:t>
      </w:r>
      <w:r w:rsidRPr="008A5EF2">
        <w:rPr>
          <w:rFonts w:ascii="Times New Roman" w:hAnsi="Times New Roman"/>
          <w:sz w:val="26"/>
          <w:szCs w:val="26"/>
        </w:rPr>
        <w:t xml:space="preserve">с </w:t>
      </w:r>
      <w:r w:rsidR="00193E72" w:rsidRPr="008A5EF2">
        <w:rPr>
          <w:rFonts w:ascii="Times New Roman" w:hAnsi="Times New Roman"/>
          <w:b/>
          <w:sz w:val="26"/>
          <w:szCs w:val="26"/>
        </w:rPr>
        <w:t xml:space="preserve"> </w:t>
      </w:r>
      <w:r w:rsidR="008A5EF2" w:rsidRPr="008A5EF2">
        <w:rPr>
          <w:rFonts w:ascii="Times New Roman" w:hAnsi="Times New Roman"/>
          <w:b/>
          <w:sz w:val="26"/>
          <w:szCs w:val="26"/>
        </w:rPr>
        <w:t xml:space="preserve">26 сентября по </w:t>
      </w:r>
      <w:r w:rsidR="008A5EF2">
        <w:rPr>
          <w:rFonts w:ascii="Times New Roman" w:hAnsi="Times New Roman"/>
          <w:b/>
          <w:sz w:val="26"/>
          <w:szCs w:val="26"/>
        </w:rPr>
        <w:t>0</w:t>
      </w:r>
      <w:r w:rsidR="008A5EF2" w:rsidRPr="008A5EF2">
        <w:rPr>
          <w:rFonts w:ascii="Times New Roman" w:hAnsi="Times New Roman"/>
          <w:b/>
          <w:sz w:val="26"/>
          <w:szCs w:val="26"/>
        </w:rPr>
        <w:t>1 ноября</w:t>
      </w:r>
      <w:r w:rsidRPr="008A5EF2">
        <w:rPr>
          <w:rFonts w:ascii="Times New Roman" w:hAnsi="Times New Roman"/>
          <w:b/>
          <w:sz w:val="26"/>
          <w:szCs w:val="26"/>
        </w:rPr>
        <w:t xml:space="preserve"> 202</w:t>
      </w:r>
      <w:r w:rsidR="008A5EF2" w:rsidRPr="008A5EF2">
        <w:rPr>
          <w:rFonts w:ascii="Times New Roman" w:hAnsi="Times New Roman"/>
          <w:b/>
          <w:sz w:val="26"/>
          <w:szCs w:val="26"/>
        </w:rPr>
        <w:t>2</w:t>
      </w:r>
      <w:r w:rsidRPr="008A5EF2">
        <w:rPr>
          <w:rFonts w:ascii="Times New Roman" w:hAnsi="Times New Roman"/>
          <w:b/>
          <w:sz w:val="26"/>
          <w:szCs w:val="26"/>
        </w:rPr>
        <w:t xml:space="preserve"> г.</w:t>
      </w:r>
      <w:r w:rsidRPr="007C39AC">
        <w:rPr>
          <w:rFonts w:ascii="Times New Roman" w:hAnsi="Times New Roman"/>
          <w:sz w:val="26"/>
          <w:szCs w:val="26"/>
        </w:rPr>
        <w:t xml:space="preserve"> включительно. </w:t>
      </w:r>
    </w:p>
    <w:p w:rsidR="00854367" w:rsidRDefault="00DD77E4" w:rsidP="006919BF">
      <w:pPr>
        <w:pStyle w:val="a3"/>
        <w:widowControl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854367" w:rsidRPr="007C39AC">
        <w:rPr>
          <w:rFonts w:ascii="Times New Roman" w:hAnsi="Times New Roman"/>
          <w:sz w:val="26"/>
          <w:szCs w:val="26"/>
        </w:rPr>
        <w:t>.</w:t>
      </w:r>
      <w:r w:rsidR="009718D1">
        <w:rPr>
          <w:rFonts w:ascii="Times New Roman" w:hAnsi="Times New Roman"/>
          <w:sz w:val="26"/>
          <w:szCs w:val="26"/>
        </w:rPr>
        <w:t>4</w:t>
      </w:r>
      <w:r w:rsidR="00854367" w:rsidRPr="007C39AC">
        <w:rPr>
          <w:rFonts w:ascii="Times New Roman" w:hAnsi="Times New Roman"/>
          <w:sz w:val="26"/>
          <w:szCs w:val="26"/>
        </w:rPr>
        <w:t xml:space="preserve">. Заявки, поданные в Оргкомитет </w:t>
      </w:r>
      <w:r>
        <w:rPr>
          <w:rFonts w:ascii="Times New Roman" w:hAnsi="Times New Roman"/>
          <w:sz w:val="26"/>
          <w:szCs w:val="26"/>
        </w:rPr>
        <w:t>Конференции</w:t>
      </w:r>
      <w:r w:rsidR="00854367" w:rsidRPr="007C39AC">
        <w:rPr>
          <w:rFonts w:ascii="Times New Roman" w:hAnsi="Times New Roman"/>
          <w:sz w:val="26"/>
          <w:szCs w:val="26"/>
        </w:rPr>
        <w:t xml:space="preserve"> после даты, указанной в п.</w:t>
      </w:r>
      <w:r w:rsidR="00854367">
        <w:rPr>
          <w:rFonts w:ascii="Times New Roman" w:hAnsi="Times New Roman"/>
          <w:sz w:val="26"/>
          <w:szCs w:val="26"/>
        </w:rPr>
        <w:t xml:space="preserve"> </w:t>
      </w:r>
      <w:r w:rsidR="009718D1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, не рассматриваются.</w:t>
      </w:r>
    </w:p>
    <w:p w:rsidR="00854367" w:rsidRDefault="00854367" w:rsidP="006919BF">
      <w:pPr>
        <w:pStyle w:val="a3"/>
        <w:widowControl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4.</w:t>
      </w:r>
      <w:r w:rsidR="009718D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54367">
        <w:rPr>
          <w:rFonts w:ascii="Times New Roman" w:hAnsi="Times New Roman"/>
          <w:sz w:val="26"/>
          <w:szCs w:val="26"/>
        </w:rPr>
        <w:t>В рамках конференции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6"/>
          <w:szCs w:val="26"/>
        </w:rPr>
        <w:t>проводится Конкурс «Лучшая статья – 202</w:t>
      </w:r>
      <w:r w:rsidR="008A5EF2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».</w:t>
      </w:r>
    </w:p>
    <w:p w:rsidR="00854367" w:rsidRPr="007C39AC" w:rsidRDefault="00854367" w:rsidP="006919BF">
      <w:pPr>
        <w:pStyle w:val="a3"/>
        <w:widowControl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Конкурс проводится по</w:t>
      </w:r>
      <w:r w:rsidRPr="007C39AC">
        <w:rPr>
          <w:rFonts w:ascii="Times New Roman" w:hAnsi="Times New Roman"/>
          <w:sz w:val="26"/>
          <w:szCs w:val="26"/>
        </w:rPr>
        <w:t xml:space="preserve"> </w:t>
      </w:r>
      <w:r w:rsidR="00FA4885">
        <w:rPr>
          <w:rFonts w:ascii="Times New Roman" w:hAnsi="Times New Roman"/>
          <w:sz w:val="26"/>
          <w:szCs w:val="26"/>
        </w:rPr>
        <w:t>следующим</w:t>
      </w:r>
      <w:r w:rsidRPr="007C39AC">
        <w:rPr>
          <w:rFonts w:ascii="Times New Roman" w:hAnsi="Times New Roman"/>
          <w:sz w:val="26"/>
          <w:szCs w:val="26"/>
        </w:rPr>
        <w:t xml:space="preserve"> номинация</w:t>
      </w:r>
      <w:r>
        <w:rPr>
          <w:rFonts w:ascii="Times New Roman" w:hAnsi="Times New Roman"/>
          <w:sz w:val="26"/>
          <w:szCs w:val="26"/>
        </w:rPr>
        <w:t>м</w:t>
      </w:r>
      <w:r w:rsidRPr="007C39AC">
        <w:rPr>
          <w:rFonts w:ascii="Times New Roman" w:hAnsi="Times New Roman"/>
          <w:sz w:val="26"/>
          <w:szCs w:val="26"/>
        </w:rPr>
        <w:t>: </w:t>
      </w:r>
    </w:p>
    <w:p w:rsidR="00854367" w:rsidRPr="007C39AC" w:rsidRDefault="00854367" w:rsidP="006919BF">
      <w:pPr>
        <w:pStyle w:val="a3"/>
        <w:widowControl w:val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7C39AC">
        <w:rPr>
          <w:rFonts w:ascii="Times New Roman" w:hAnsi="Times New Roman"/>
          <w:sz w:val="26"/>
          <w:szCs w:val="26"/>
        </w:rPr>
        <w:t>- «Лучшая статья</w:t>
      </w:r>
      <w:r w:rsidRPr="007C39AC">
        <w:rPr>
          <w:rFonts w:ascii="Times New Roman" w:hAnsi="Times New Roman"/>
          <w:bCs/>
          <w:sz w:val="26"/>
          <w:szCs w:val="26"/>
        </w:rPr>
        <w:t xml:space="preserve"> педагога </w:t>
      </w:r>
      <w:r w:rsidR="008A5EF2">
        <w:rPr>
          <w:rFonts w:ascii="Times New Roman" w:hAnsi="Times New Roman"/>
          <w:bCs/>
          <w:sz w:val="26"/>
          <w:szCs w:val="26"/>
        </w:rPr>
        <w:t>обще</w:t>
      </w:r>
      <w:r w:rsidRPr="007C39AC">
        <w:rPr>
          <w:rFonts w:ascii="Times New Roman" w:hAnsi="Times New Roman"/>
          <w:bCs/>
          <w:sz w:val="26"/>
          <w:szCs w:val="26"/>
        </w:rPr>
        <w:t xml:space="preserve">образовательного учреждения», </w:t>
      </w:r>
    </w:p>
    <w:p w:rsidR="00854367" w:rsidRPr="007C39AC" w:rsidRDefault="00854367" w:rsidP="006919BF">
      <w:pPr>
        <w:pStyle w:val="a3"/>
        <w:widowControl w:val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7C39AC">
        <w:rPr>
          <w:rFonts w:ascii="Times New Roman" w:hAnsi="Times New Roman"/>
          <w:bCs/>
          <w:sz w:val="26"/>
          <w:szCs w:val="26"/>
        </w:rPr>
        <w:t>- «Лучшая статья педагога дошкольного образовательного учреждения»,</w:t>
      </w:r>
    </w:p>
    <w:p w:rsidR="00854367" w:rsidRPr="007C39AC" w:rsidRDefault="00854367" w:rsidP="006919BF">
      <w:pPr>
        <w:pStyle w:val="a3"/>
        <w:widowControl w:val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7C39AC">
        <w:rPr>
          <w:rFonts w:ascii="Times New Roman" w:hAnsi="Times New Roman"/>
          <w:bCs/>
          <w:sz w:val="26"/>
          <w:szCs w:val="26"/>
        </w:rPr>
        <w:t>-  «Лучшая статья педагога учреждения дополнительного образования»,</w:t>
      </w:r>
    </w:p>
    <w:p w:rsidR="00FA4885" w:rsidRDefault="00854367" w:rsidP="006919BF">
      <w:pPr>
        <w:pStyle w:val="a3"/>
        <w:widowControl w:val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7C39AC">
        <w:rPr>
          <w:rFonts w:ascii="Times New Roman" w:hAnsi="Times New Roman"/>
          <w:bCs/>
          <w:sz w:val="26"/>
          <w:szCs w:val="26"/>
        </w:rPr>
        <w:t>- «Лучшая статья методиста методической службы»</w:t>
      </w:r>
      <w:r w:rsidR="00FA4885">
        <w:rPr>
          <w:rFonts w:ascii="Times New Roman" w:hAnsi="Times New Roman"/>
          <w:bCs/>
          <w:sz w:val="26"/>
          <w:szCs w:val="26"/>
        </w:rPr>
        <w:t>;</w:t>
      </w:r>
    </w:p>
    <w:p w:rsidR="00854367" w:rsidRDefault="00FA4885" w:rsidP="006919BF">
      <w:pPr>
        <w:pStyle w:val="a3"/>
        <w:widowControl w:val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 «Лучшая статья педагога учреждения профессионального образования»</w:t>
      </w:r>
      <w:r w:rsidR="00854367" w:rsidRPr="007C39AC">
        <w:rPr>
          <w:rFonts w:ascii="Times New Roman" w:hAnsi="Times New Roman"/>
          <w:bCs/>
          <w:sz w:val="26"/>
          <w:szCs w:val="26"/>
        </w:rPr>
        <w:t>.</w:t>
      </w:r>
      <w:r w:rsidR="00854367" w:rsidRPr="005D55C8">
        <w:rPr>
          <w:rFonts w:ascii="Times New Roman" w:hAnsi="Times New Roman"/>
          <w:bCs/>
          <w:sz w:val="26"/>
          <w:szCs w:val="26"/>
        </w:rPr>
        <w:t xml:space="preserve"> </w:t>
      </w:r>
    </w:p>
    <w:p w:rsidR="00854367" w:rsidRPr="007C39AC" w:rsidRDefault="00854367" w:rsidP="006919BF">
      <w:pPr>
        <w:pStyle w:val="a3"/>
        <w:widowControl w:val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7C39AC">
        <w:rPr>
          <w:rFonts w:ascii="Times New Roman" w:hAnsi="Times New Roman"/>
          <w:bCs/>
          <w:sz w:val="26"/>
          <w:szCs w:val="26"/>
        </w:rPr>
        <w:t>Орг</w:t>
      </w:r>
      <w:r>
        <w:rPr>
          <w:rFonts w:ascii="Times New Roman" w:hAnsi="Times New Roman"/>
          <w:bCs/>
          <w:sz w:val="26"/>
          <w:szCs w:val="26"/>
        </w:rPr>
        <w:t>комитет</w:t>
      </w:r>
      <w:r w:rsidRPr="007C39AC">
        <w:rPr>
          <w:rFonts w:ascii="Times New Roman" w:hAnsi="Times New Roman"/>
          <w:bCs/>
          <w:sz w:val="26"/>
          <w:szCs w:val="26"/>
        </w:rPr>
        <w:t xml:space="preserve"> оставля</w:t>
      </w:r>
      <w:r>
        <w:rPr>
          <w:rFonts w:ascii="Times New Roman" w:hAnsi="Times New Roman"/>
          <w:bCs/>
          <w:sz w:val="26"/>
          <w:szCs w:val="26"/>
        </w:rPr>
        <w:t>е</w:t>
      </w:r>
      <w:r w:rsidRPr="007C39AC">
        <w:rPr>
          <w:rFonts w:ascii="Times New Roman" w:hAnsi="Times New Roman"/>
          <w:bCs/>
          <w:sz w:val="26"/>
          <w:szCs w:val="26"/>
        </w:rPr>
        <w:t xml:space="preserve">т за собой право учредить дополнительные номинации </w:t>
      </w:r>
      <w:r>
        <w:rPr>
          <w:rFonts w:ascii="Times New Roman" w:hAnsi="Times New Roman"/>
          <w:bCs/>
          <w:sz w:val="26"/>
          <w:szCs w:val="26"/>
        </w:rPr>
        <w:t>Конкурс</w:t>
      </w:r>
      <w:r w:rsidRPr="007C39AC">
        <w:rPr>
          <w:rFonts w:ascii="Times New Roman" w:hAnsi="Times New Roman"/>
          <w:bCs/>
          <w:sz w:val="26"/>
          <w:szCs w:val="26"/>
        </w:rPr>
        <w:t>а.</w:t>
      </w:r>
    </w:p>
    <w:p w:rsidR="008352B0" w:rsidRPr="00860C33" w:rsidRDefault="00854367" w:rsidP="006919BF">
      <w:pPr>
        <w:pStyle w:val="a3"/>
        <w:widowControl w:val="0"/>
        <w:ind w:firstLine="709"/>
        <w:jc w:val="both"/>
        <w:rPr>
          <w:rFonts w:ascii="Times New Roman" w:hAnsi="Times New Roman"/>
          <w:i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>4.</w:t>
      </w:r>
      <w:r w:rsidR="009718D1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. Э</w:t>
      </w:r>
      <w:r w:rsidRPr="005D55C8">
        <w:rPr>
          <w:rFonts w:ascii="Times New Roman" w:hAnsi="Times New Roman"/>
          <w:sz w:val="26"/>
          <w:szCs w:val="26"/>
        </w:rPr>
        <w:t>ксперт</w:t>
      </w:r>
      <w:r>
        <w:rPr>
          <w:rFonts w:ascii="Times New Roman" w:hAnsi="Times New Roman"/>
          <w:sz w:val="26"/>
          <w:szCs w:val="26"/>
        </w:rPr>
        <w:t>иза</w:t>
      </w:r>
      <w:r w:rsidRPr="005D55C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Конкурсных материалов осуществляется </w:t>
      </w:r>
      <w:r w:rsidRPr="00C933B9">
        <w:rPr>
          <w:rFonts w:ascii="Times New Roman" w:hAnsi="Times New Roman"/>
          <w:sz w:val="26"/>
          <w:szCs w:val="26"/>
        </w:rPr>
        <w:t>экспертной групп</w:t>
      </w:r>
      <w:r>
        <w:rPr>
          <w:rFonts w:ascii="Times New Roman" w:hAnsi="Times New Roman"/>
          <w:sz w:val="26"/>
          <w:szCs w:val="26"/>
        </w:rPr>
        <w:t>ой</w:t>
      </w:r>
      <w:r w:rsidR="000B473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 следующим </w:t>
      </w:r>
      <w:r w:rsidRPr="00860C33">
        <w:rPr>
          <w:rFonts w:ascii="Times New Roman" w:hAnsi="Times New Roman"/>
          <w:i/>
          <w:sz w:val="26"/>
          <w:szCs w:val="26"/>
          <w:u w:val="single"/>
        </w:rPr>
        <w:t>критериям:</w:t>
      </w:r>
    </w:p>
    <w:p w:rsidR="00854367" w:rsidRDefault="00854367" w:rsidP="006919BF">
      <w:pPr>
        <w:pStyle w:val="a3"/>
        <w:widowControl w:val="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</w:t>
      </w:r>
      <w:r w:rsidRPr="00860C33">
        <w:rPr>
          <w:rFonts w:ascii="Times New Roman" w:hAnsi="Times New Roman"/>
          <w:sz w:val="26"/>
          <w:szCs w:val="26"/>
        </w:rPr>
        <w:t>ыдержанность структуры статьи (наличие структурных элементов: введение, основная часть, заключение)</w:t>
      </w:r>
      <w:r>
        <w:rPr>
          <w:rFonts w:ascii="Times New Roman" w:hAnsi="Times New Roman"/>
          <w:sz w:val="26"/>
          <w:szCs w:val="26"/>
        </w:rPr>
        <w:t>;</w:t>
      </w:r>
    </w:p>
    <w:p w:rsidR="00854367" w:rsidRDefault="00854367" w:rsidP="006919BF">
      <w:pPr>
        <w:pStyle w:val="a3"/>
        <w:widowControl w:val="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</w:t>
      </w:r>
      <w:r w:rsidRPr="00860C33">
        <w:rPr>
          <w:rFonts w:ascii="Times New Roman" w:hAnsi="Times New Roman"/>
          <w:sz w:val="26"/>
          <w:szCs w:val="26"/>
        </w:rPr>
        <w:t>оответствие содержания работы заявленной теме</w:t>
      </w:r>
      <w:r>
        <w:rPr>
          <w:rFonts w:ascii="Times New Roman" w:hAnsi="Times New Roman"/>
          <w:sz w:val="26"/>
          <w:szCs w:val="26"/>
        </w:rPr>
        <w:t>;</w:t>
      </w:r>
    </w:p>
    <w:p w:rsidR="00854367" w:rsidRDefault="00854367" w:rsidP="006919BF">
      <w:pPr>
        <w:pStyle w:val="a3"/>
        <w:widowControl w:val="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л</w:t>
      </w:r>
      <w:r w:rsidRPr="00860C33">
        <w:rPr>
          <w:rFonts w:ascii="Times New Roman" w:hAnsi="Times New Roman"/>
          <w:sz w:val="26"/>
          <w:szCs w:val="26"/>
        </w:rPr>
        <w:t>огичность изложения материала</w:t>
      </w:r>
      <w:r>
        <w:rPr>
          <w:rFonts w:ascii="Times New Roman" w:hAnsi="Times New Roman"/>
          <w:sz w:val="26"/>
          <w:szCs w:val="26"/>
        </w:rPr>
        <w:t>;</w:t>
      </w:r>
    </w:p>
    <w:p w:rsidR="00854367" w:rsidRDefault="00854367" w:rsidP="006919BF">
      <w:pPr>
        <w:pStyle w:val="a3"/>
        <w:widowControl w:val="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</w:t>
      </w:r>
      <w:r w:rsidRPr="00860C33">
        <w:rPr>
          <w:rFonts w:ascii="Times New Roman" w:hAnsi="Times New Roman"/>
          <w:sz w:val="26"/>
          <w:szCs w:val="26"/>
        </w:rPr>
        <w:t>рактическая ценность работы</w:t>
      </w:r>
      <w:r>
        <w:rPr>
          <w:rFonts w:ascii="Times New Roman" w:hAnsi="Times New Roman"/>
          <w:sz w:val="26"/>
          <w:szCs w:val="26"/>
        </w:rPr>
        <w:t>;</w:t>
      </w:r>
    </w:p>
    <w:p w:rsidR="00854367" w:rsidRDefault="00854367" w:rsidP="006919BF">
      <w:pPr>
        <w:pStyle w:val="a3"/>
        <w:widowControl w:val="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</w:t>
      </w:r>
      <w:r w:rsidRPr="00860C33">
        <w:rPr>
          <w:rFonts w:ascii="Times New Roman" w:hAnsi="Times New Roman"/>
          <w:sz w:val="26"/>
          <w:szCs w:val="26"/>
        </w:rPr>
        <w:t xml:space="preserve">аличие </w:t>
      </w:r>
      <w:r>
        <w:rPr>
          <w:rFonts w:ascii="Times New Roman" w:hAnsi="Times New Roman"/>
          <w:sz w:val="26"/>
          <w:szCs w:val="26"/>
        </w:rPr>
        <w:t>авторской</w:t>
      </w:r>
      <w:r w:rsidRPr="00860C3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позиции</w:t>
      </w:r>
      <w:r w:rsidR="008352B0">
        <w:rPr>
          <w:rFonts w:ascii="Times New Roman" w:hAnsi="Times New Roman"/>
          <w:sz w:val="26"/>
          <w:szCs w:val="26"/>
        </w:rPr>
        <w:t xml:space="preserve"> и оригинальность содержания</w:t>
      </w:r>
      <w:r>
        <w:rPr>
          <w:rFonts w:ascii="Times New Roman" w:hAnsi="Times New Roman"/>
          <w:sz w:val="26"/>
          <w:szCs w:val="26"/>
        </w:rPr>
        <w:t>;</w:t>
      </w:r>
    </w:p>
    <w:p w:rsidR="00854367" w:rsidRDefault="00854367" w:rsidP="006919BF">
      <w:pPr>
        <w:pStyle w:val="a3"/>
        <w:widowControl w:val="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научный стиль изложения;</w:t>
      </w:r>
    </w:p>
    <w:p w:rsidR="00854367" w:rsidRDefault="00854367" w:rsidP="006919BF">
      <w:pPr>
        <w:pStyle w:val="a3"/>
        <w:widowControl w:val="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</w:t>
      </w:r>
      <w:r w:rsidRPr="00860C33">
        <w:rPr>
          <w:rFonts w:ascii="Times New Roman" w:hAnsi="Times New Roman"/>
          <w:sz w:val="26"/>
          <w:szCs w:val="26"/>
        </w:rPr>
        <w:t>мение формулировать выводы</w:t>
      </w:r>
      <w:r>
        <w:rPr>
          <w:rFonts w:ascii="Times New Roman" w:hAnsi="Times New Roman"/>
          <w:sz w:val="26"/>
          <w:szCs w:val="26"/>
        </w:rPr>
        <w:t>;</w:t>
      </w:r>
    </w:p>
    <w:p w:rsidR="00854367" w:rsidRDefault="00854367" w:rsidP="006919BF">
      <w:pPr>
        <w:pStyle w:val="a3"/>
        <w:widowControl w:val="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культура оформления материалов.</w:t>
      </w:r>
    </w:p>
    <w:p w:rsidR="000B473E" w:rsidRDefault="000B473E" w:rsidP="006919BF">
      <w:pPr>
        <w:pStyle w:val="a3"/>
        <w:widowControl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6E5C4D">
        <w:rPr>
          <w:rFonts w:ascii="Times New Roman" w:hAnsi="Times New Roman"/>
          <w:sz w:val="26"/>
          <w:szCs w:val="26"/>
        </w:rPr>
        <w:t>По результатам работы экспертной группы определяется один победитель и лауреаты по номинациям.</w:t>
      </w:r>
    </w:p>
    <w:p w:rsidR="000B473E" w:rsidRDefault="000B473E" w:rsidP="006919B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E5C4D">
        <w:rPr>
          <w:rFonts w:ascii="Times New Roman" w:eastAsia="Times New Roman" w:hAnsi="Times New Roman"/>
          <w:spacing w:val="3"/>
          <w:sz w:val="26"/>
          <w:szCs w:val="26"/>
          <w:lang w:eastAsia="ru-RU"/>
        </w:rPr>
        <w:t>Победител</w:t>
      </w:r>
      <w:r>
        <w:rPr>
          <w:rFonts w:ascii="Times New Roman" w:eastAsia="Times New Roman" w:hAnsi="Times New Roman"/>
          <w:spacing w:val="3"/>
          <w:sz w:val="26"/>
          <w:szCs w:val="26"/>
          <w:lang w:eastAsia="ru-RU"/>
        </w:rPr>
        <w:t xml:space="preserve">и и лауреаты </w:t>
      </w:r>
      <w:r w:rsidRPr="006E5C4D">
        <w:rPr>
          <w:rFonts w:ascii="Times New Roman" w:eastAsia="Times New Roman" w:hAnsi="Times New Roman"/>
          <w:spacing w:val="3"/>
          <w:sz w:val="26"/>
          <w:szCs w:val="26"/>
          <w:lang w:eastAsia="ru-RU"/>
        </w:rPr>
        <w:t>награжда</w:t>
      </w:r>
      <w:r>
        <w:rPr>
          <w:rFonts w:ascii="Times New Roman" w:eastAsia="Times New Roman" w:hAnsi="Times New Roman"/>
          <w:spacing w:val="3"/>
          <w:sz w:val="26"/>
          <w:szCs w:val="26"/>
          <w:lang w:eastAsia="ru-RU"/>
        </w:rPr>
        <w:t>ю</w:t>
      </w:r>
      <w:r w:rsidRPr="006E5C4D">
        <w:rPr>
          <w:rFonts w:ascii="Times New Roman" w:eastAsia="Times New Roman" w:hAnsi="Times New Roman"/>
          <w:spacing w:val="3"/>
          <w:sz w:val="26"/>
          <w:szCs w:val="26"/>
          <w:lang w:eastAsia="ru-RU"/>
        </w:rPr>
        <w:t xml:space="preserve">тся </w:t>
      </w:r>
      <w:r w:rsidRPr="007C39AC">
        <w:rPr>
          <w:rFonts w:ascii="Times New Roman" w:hAnsi="Times New Roman"/>
          <w:sz w:val="26"/>
          <w:szCs w:val="26"/>
        </w:rPr>
        <w:t xml:space="preserve">Дипломами I, </w:t>
      </w:r>
      <w:r w:rsidRPr="007C39AC">
        <w:rPr>
          <w:rFonts w:ascii="Times New Roman" w:hAnsi="Times New Roman"/>
          <w:sz w:val="26"/>
          <w:szCs w:val="26"/>
          <w:lang w:val="en-US"/>
        </w:rPr>
        <w:t>II</w:t>
      </w:r>
      <w:r w:rsidRPr="007C39AC">
        <w:rPr>
          <w:rFonts w:ascii="Times New Roman" w:hAnsi="Times New Roman"/>
          <w:sz w:val="26"/>
          <w:szCs w:val="26"/>
        </w:rPr>
        <w:t xml:space="preserve"> и </w:t>
      </w:r>
      <w:r w:rsidRPr="007C39AC">
        <w:rPr>
          <w:rFonts w:ascii="Times New Roman" w:hAnsi="Times New Roman"/>
          <w:sz w:val="26"/>
          <w:szCs w:val="26"/>
          <w:lang w:val="en-US"/>
        </w:rPr>
        <w:t>III</w:t>
      </w:r>
      <w:r w:rsidRPr="007C39AC">
        <w:rPr>
          <w:rFonts w:ascii="Times New Roman" w:hAnsi="Times New Roman"/>
          <w:sz w:val="26"/>
          <w:szCs w:val="26"/>
        </w:rPr>
        <w:t xml:space="preserve"> степени. </w:t>
      </w:r>
      <w:r w:rsidRPr="008352B0">
        <w:rPr>
          <w:rFonts w:ascii="Times New Roman" w:hAnsi="Times New Roman"/>
          <w:sz w:val="26"/>
          <w:szCs w:val="26"/>
        </w:rPr>
        <w:t xml:space="preserve">Участники Конкурса </w:t>
      </w:r>
      <w:r w:rsidR="008352B0" w:rsidRPr="008352B0">
        <w:rPr>
          <w:rFonts w:ascii="Times New Roman" w:hAnsi="Times New Roman"/>
          <w:sz w:val="26"/>
          <w:szCs w:val="26"/>
        </w:rPr>
        <w:t xml:space="preserve">получают </w:t>
      </w:r>
      <w:r w:rsidR="00052F4E">
        <w:rPr>
          <w:rFonts w:ascii="Times New Roman" w:hAnsi="Times New Roman"/>
          <w:sz w:val="26"/>
          <w:szCs w:val="26"/>
        </w:rPr>
        <w:t>Дипломы</w:t>
      </w:r>
      <w:r w:rsidRPr="008352B0">
        <w:rPr>
          <w:rFonts w:ascii="Times New Roman" w:hAnsi="Times New Roman"/>
          <w:sz w:val="26"/>
          <w:szCs w:val="26"/>
        </w:rPr>
        <w:t xml:space="preserve"> участника Конкурса.</w:t>
      </w:r>
    </w:p>
    <w:p w:rsidR="00DD77E4" w:rsidRDefault="00DD77E4" w:rsidP="006919BF">
      <w:pPr>
        <w:pStyle w:val="a3"/>
        <w:widowControl w:val="0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>4.</w:t>
      </w:r>
      <w:r w:rsidR="009718D1">
        <w:rPr>
          <w:rFonts w:ascii="Times New Roman" w:hAnsi="Times New Roman"/>
          <w:sz w:val="26"/>
          <w:szCs w:val="26"/>
        </w:rPr>
        <w:t>7</w:t>
      </w:r>
      <w:r w:rsidR="00854367">
        <w:rPr>
          <w:rFonts w:ascii="Times New Roman" w:hAnsi="Times New Roman"/>
          <w:sz w:val="26"/>
          <w:szCs w:val="26"/>
        </w:rPr>
        <w:t xml:space="preserve">. </w:t>
      </w:r>
      <w:r w:rsidR="00854367" w:rsidRPr="00D05C53">
        <w:rPr>
          <w:rFonts w:ascii="Times New Roman" w:hAnsi="Times New Roman"/>
          <w:sz w:val="26"/>
          <w:szCs w:val="26"/>
          <w:lang w:eastAsia="ru-RU"/>
        </w:rPr>
        <w:t xml:space="preserve">Материалы участников </w:t>
      </w:r>
      <w:r>
        <w:rPr>
          <w:rFonts w:ascii="Times New Roman" w:hAnsi="Times New Roman"/>
          <w:sz w:val="26"/>
          <w:szCs w:val="26"/>
          <w:lang w:eastAsia="ru-RU"/>
        </w:rPr>
        <w:t>Конференции</w:t>
      </w:r>
      <w:r w:rsidR="00854367" w:rsidRPr="00D05C53">
        <w:rPr>
          <w:rFonts w:ascii="Times New Roman" w:hAnsi="Times New Roman"/>
          <w:sz w:val="26"/>
          <w:szCs w:val="26"/>
          <w:lang w:eastAsia="ru-RU"/>
        </w:rPr>
        <w:t xml:space="preserve"> будут включены в сборник материалов</w:t>
      </w:r>
      <w:r>
        <w:rPr>
          <w:rFonts w:ascii="Times New Roman" w:hAnsi="Times New Roman"/>
          <w:sz w:val="26"/>
          <w:szCs w:val="26"/>
          <w:lang w:eastAsia="ru-RU"/>
        </w:rPr>
        <w:t xml:space="preserve"> по итогам Конференции. </w:t>
      </w:r>
      <w:r w:rsidRPr="00DD77E4">
        <w:rPr>
          <w:rFonts w:ascii="Times New Roman" w:hAnsi="Times New Roman"/>
          <w:sz w:val="26"/>
          <w:szCs w:val="26"/>
          <w:shd w:val="clear" w:color="auto" w:fill="FFFFFF"/>
        </w:rPr>
        <w:t xml:space="preserve">Сборнику </w:t>
      </w:r>
      <w:r>
        <w:rPr>
          <w:rFonts w:ascii="Times New Roman" w:hAnsi="Times New Roman"/>
          <w:sz w:val="26"/>
          <w:szCs w:val="26"/>
          <w:shd w:val="clear" w:color="auto" w:fill="FFFFFF"/>
        </w:rPr>
        <w:t>будут присвоены УДК, ББК</w:t>
      </w:r>
      <w:r w:rsidR="000A789C">
        <w:rPr>
          <w:rFonts w:ascii="Times New Roman" w:hAnsi="Times New Roman"/>
          <w:sz w:val="26"/>
          <w:szCs w:val="26"/>
          <w:shd w:val="clear" w:color="auto" w:fill="FFFFFF"/>
        </w:rPr>
        <w:t>, авторский знак</w:t>
      </w:r>
      <w:r>
        <w:rPr>
          <w:rFonts w:ascii="Times New Roman" w:hAnsi="Times New Roman"/>
          <w:sz w:val="26"/>
          <w:szCs w:val="26"/>
          <w:shd w:val="clear" w:color="auto" w:fill="FFFFFF"/>
        </w:rPr>
        <w:t>.</w:t>
      </w:r>
    </w:p>
    <w:p w:rsidR="000B473E" w:rsidRDefault="000B473E" w:rsidP="006919B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205E5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Объем статьи</w:t>
      </w:r>
      <w:r w:rsidRPr="008205E5">
        <w:rPr>
          <w:rFonts w:ascii="Times New Roman" w:eastAsia="Times New Roman" w:hAnsi="Times New Roman"/>
          <w:sz w:val="26"/>
          <w:szCs w:val="26"/>
          <w:lang w:eastAsia="ru-RU"/>
        </w:rPr>
        <w:t xml:space="preserve"> – от 3</w:t>
      </w:r>
      <w:r w:rsidR="00A470FD">
        <w:rPr>
          <w:rFonts w:ascii="Times New Roman" w:eastAsia="Times New Roman" w:hAnsi="Times New Roman"/>
          <w:sz w:val="26"/>
          <w:szCs w:val="26"/>
          <w:lang w:eastAsia="ru-RU"/>
        </w:rPr>
        <w:t>-х</w:t>
      </w:r>
      <w:r w:rsidRPr="008205E5">
        <w:rPr>
          <w:rFonts w:ascii="Times New Roman" w:eastAsia="Times New Roman" w:hAnsi="Times New Roman"/>
          <w:sz w:val="26"/>
          <w:szCs w:val="26"/>
          <w:lang w:eastAsia="ru-RU"/>
        </w:rPr>
        <w:t xml:space="preserve"> страниц. Статьи объемом </w:t>
      </w:r>
      <w:r w:rsidRPr="008205E5">
        <w:rPr>
          <w:rFonts w:ascii="Times New Roman" w:eastAsia="Times New Roman" w:hAnsi="Times New Roman"/>
          <w:b/>
          <w:sz w:val="26"/>
          <w:szCs w:val="26"/>
          <w:lang w:eastAsia="ru-RU"/>
        </w:rPr>
        <w:t>менее 3 страниц</w:t>
      </w:r>
      <w:r w:rsidRPr="008205E5">
        <w:rPr>
          <w:rFonts w:ascii="Times New Roman" w:eastAsia="Times New Roman" w:hAnsi="Times New Roman"/>
          <w:sz w:val="26"/>
          <w:szCs w:val="26"/>
          <w:lang w:eastAsia="ru-RU"/>
        </w:rPr>
        <w:t xml:space="preserve"> к участию в </w:t>
      </w:r>
      <w:r w:rsidR="006919BF">
        <w:rPr>
          <w:rFonts w:ascii="Times New Roman" w:eastAsia="Times New Roman" w:hAnsi="Times New Roman"/>
          <w:sz w:val="26"/>
          <w:szCs w:val="26"/>
          <w:lang w:eastAsia="ru-RU"/>
        </w:rPr>
        <w:t>Конференции</w:t>
      </w:r>
      <w:r w:rsidRPr="008205E5">
        <w:rPr>
          <w:rFonts w:ascii="Times New Roman" w:eastAsia="Times New Roman" w:hAnsi="Times New Roman"/>
          <w:sz w:val="26"/>
          <w:szCs w:val="26"/>
          <w:lang w:eastAsia="ru-RU"/>
        </w:rPr>
        <w:t xml:space="preserve"> не принимаются! </w:t>
      </w:r>
    </w:p>
    <w:p w:rsidR="006670D4" w:rsidRDefault="000B473E" w:rsidP="008A5EF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05C53">
        <w:rPr>
          <w:rFonts w:ascii="Times New Roman" w:eastAsia="Times New Roman" w:hAnsi="Times New Roman"/>
          <w:b/>
          <w:sz w:val="26"/>
          <w:szCs w:val="26"/>
          <w:lang w:eastAsia="ru-RU"/>
        </w:rPr>
        <w:t>Организационн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ый</w:t>
      </w:r>
      <w:r w:rsidRPr="00D05C5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взнос</w:t>
      </w:r>
      <w:r w:rsidRPr="00D05C53">
        <w:rPr>
          <w:rFonts w:ascii="Times New Roman" w:eastAsia="Times New Roman" w:hAnsi="Times New Roman"/>
          <w:sz w:val="26"/>
          <w:szCs w:val="26"/>
          <w:lang w:eastAsia="ru-RU"/>
        </w:rPr>
        <w:t xml:space="preserve"> за участие в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Конференции</w:t>
      </w:r>
      <w:r w:rsidRPr="00D05C53">
        <w:rPr>
          <w:rFonts w:ascii="Times New Roman" w:eastAsia="Times New Roman" w:hAnsi="Times New Roman"/>
          <w:sz w:val="26"/>
          <w:szCs w:val="26"/>
          <w:lang w:eastAsia="ru-RU"/>
        </w:rPr>
        <w:t xml:space="preserve"> составляет</w:t>
      </w:r>
      <w:r w:rsidR="008A5EF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05C53">
        <w:rPr>
          <w:rFonts w:ascii="Times New Roman" w:eastAsia="Times New Roman" w:hAnsi="Times New Roman"/>
          <w:b/>
          <w:sz w:val="26"/>
          <w:szCs w:val="26"/>
          <w:lang w:eastAsia="ru-RU"/>
        </w:rPr>
        <w:t>600 руб.</w:t>
      </w:r>
      <w:r w:rsidRPr="00AA3AD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A5EF2">
        <w:rPr>
          <w:rFonts w:ascii="Times New Roman" w:eastAsia="Times New Roman" w:hAnsi="Times New Roman"/>
          <w:sz w:val="26"/>
          <w:szCs w:val="26"/>
          <w:lang w:eastAsia="ru-RU"/>
        </w:rPr>
        <w:t>(статья от 3-х страниц).</w:t>
      </w:r>
    </w:p>
    <w:p w:rsidR="000B473E" w:rsidRDefault="000B473E" w:rsidP="006919B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05C53">
        <w:rPr>
          <w:rFonts w:ascii="Times New Roman" w:eastAsia="Times New Roman" w:hAnsi="Times New Roman"/>
          <w:sz w:val="26"/>
          <w:szCs w:val="26"/>
          <w:lang w:eastAsia="ru-RU"/>
        </w:rPr>
        <w:t xml:space="preserve">В случае выполнения статьи в соавторстве, необходимо внести только один </w:t>
      </w:r>
      <w:proofErr w:type="spellStart"/>
      <w:r w:rsidRPr="00D05C53">
        <w:rPr>
          <w:rFonts w:ascii="Times New Roman" w:eastAsia="Times New Roman" w:hAnsi="Times New Roman"/>
          <w:sz w:val="26"/>
          <w:szCs w:val="26"/>
          <w:lang w:eastAsia="ru-RU"/>
        </w:rPr>
        <w:t>оргвзнос</w:t>
      </w:r>
      <w:proofErr w:type="spellEnd"/>
      <w:r w:rsidRPr="00D05C53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5F394B" w:rsidRPr="005F394B" w:rsidRDefault="005F394B" w:rsidP="005F394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4.8. </w:t>
      </w:r>
      <w:r w:rsidRPr="005F394B">
        <w:rPr>
          <w:rFonts w:ascii="Times New Roman" w:eastAsia="Times New Roman" w:hAnsi="Times New Roman"/>
          <w:sz w:val="26"/>
          <w:szCs w:val="26"/>
          <w:lang w:eastAsia="ru-RU"/>
        </w:rPr>
        <w:t>По желанию участники конференции могут получить:</w:t>
      </w:r>
    </w:p>
    <w:p w:rsidR="005F394B" w:rsidRDefault="005F394B" w:rsidP="005F394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5F394B">
        <w:rPr>
          <w:rFonts w:ascii="Times New Roman" w:eastAsia="Times New Roman" w:hAnsi="Times New Roman"/>
          <w:sz w:val="26"/>
          <w:szCs w:val="26"/>
          <w:lang w:eastAsia="ru-RU"/>
        </w:rPr>
        <w:t>сертификат участника конференции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5F394B" w:rsidRDefault="005F394B" w:rsidP="005F394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5F394B">
        <w:rPr>
          <w:rFonts w:ascii="Times New Roman" w:eastAsia="Times New Roman" w:hAnsi="Times New Roman"/>
          <w:sz w:val="26"/>
          <w:szCs w:val="26"/>
          <w:lang w:eastAsia="ru-RU"/>
        </w:rPr>
        <w:t xml:space="preserve"> свидетельство о публикации статьи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5F394B" w:rsidRPr="005F394B" w:rsidRDefault="005F394B" w:rsidP="005F394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F394B">
        <w:rPr>
          <w:rFonts w:ascii="Times New Roman" w:eastAsia="Times New Roman" w:hAnsi="Times New Roman"/>
          <w:sz w:val="26"/>
          <w:szCs w:val="26"/>
          <w:lang w:eastAsia="ru-RU"/>
        </w:rPr>
        <w:t>За сертификат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и свидетельство</w:t>
      </w:r>
      <w:r w:rsidRPr="005F394B">
        <w:rPr>
          <w:rFonts w:ascii="Times New Roman" w:eastAsia="Times New Roman" w:hAnsi="Times New Roman"/>
          <w:sz w:val="26"/>
          <w:szCs w:val="26"/>
          <w:lang w:eastAsia="ru-RU"/>
        </w:rPr>
        <w:t xml:space="preserve"> взымается отдельная плата. </w:t>
      </w:r>
      <w:r w:rsidRPr="005F394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Стоимость одного сертификата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или свидетельства </w:t>
      </w:r>
      <w:r w:rsidRPr="005F394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 электронном виде – </w:t>
      </w:r>
      <w:r w:rsidRPr="00A175C2">
        <w:rPr>
          <w:rFonts w:ascii="Times New Roman" w:eastAsia="Times New Roman" w:hAnsi="Times New Roman"/>
          <w:b/>
          <w:sz w:val="26"/>
          <w:szCs w:val="26"/>
          <w:lang w:eastAsia="ru-RU"/>
        </w:rPr>
        <w:t>100 руб.</w:t>
      </w:r>
    </w:p>
    <w:p w:rsidR="00854367" w:rsidRPr="007E00B1" w:rsidRDefault="008A5EF2" w:rsidP="007E00B1">
      <w:pPr>
        <w:pStyle w:val="a3"/>
        <w:widowControl w:val="0"/>
        <w:ind w:firstLine="709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Сборник по итогам конференции будет опубликован в электронном виде </w:t>
      </w:r>
      <w:r w:rsidR="00DD77E4" w:rsidRPr="00DD77E4">
        <w:rPr>
          <w:rFonts w:ascii="Times New Roman" w:hAnsi="Times New Roman"/>
          <w:sz w:val="26"/>
          <w:szCs w:val="26"/>
          <w:shd w:val="clear" w:color="auto" w:fill="FFFFFF"/>
        </w:rPr>
        <w:t xml:space="preserve">на </w:t>
      </w:r>
      <w:r w:rsidR="00DD77E4">
        <w:rPr>
          <w:rFonts w:ascii="Times New Roman" w:hAnsi="Times New Roman"/>
          <w:sz w:val="26"/>
          <w:szCs w:val="26"/>
          <w:shd w:val="clear" w:color="auto" w:fill="FFFFFF"/>
        </w:rPr>
        <w:t>официальном сайте МБОУ ДПО «Научно-методический центр» г. Кемерово</w:t>
      </w:r>
      <w:r w:rsidR="006670D4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hyperlink r:id="rId10" w:history="1">
        <w:r w:rsidR="00DD77E4" w:rsidRPr="00DD77E4">
          <w:rPr>
            <w:rStyle w:val="a7"/>
            <w:rFonts w:ascii="Times New Roman" w:hAnsi="Times New Roman"/>
            <w:sz w:val="26"/>
            <w:szCs w:val="26"/>
          </w:rPr>
          <w:t>http://nmc-kem.ru/</w:t>
        </w:r>
      </w:hyperlink>
      <w:r w:rsidR="006670D4" w:rsidRPr="006670D4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6670D4">
        <w:rPr>
          <w:rFonts w:ascii="Times New Roman" w:hAnsi="Times New Roman"/>
          <w:sz w:val="26"/>
          <w:szCs w:val="26"/>
          <w:shd w:val="clear" w:color="auto" w:fill="FFFFFF"/>
        </w:rPr>
        <w:t>(в разделе «Электронный каталог»).</w:t>
      </w:r>
    </w:p>
    <w:p w:rsidR="000B473E" w:rsidRDefault="000B473E" w:rsidP="006919BF">
      <w:pPr>
        <w:pStyle w:val="a3"/>
        <w:widowControl w:val="0"/>
        <w:ind w:firstLine="709"/>
        <w:rPr>
          <w:rFonts w:ascii="Times New Roman" w:hAnsi="Times New Roman"/>
          <w:b/>
          <w:sz w:val="26"/>
          <w:szCs w:val="26"/>
        </w:rPr>
      </w:pPr>
    </w:p>
    <w:p w:rsidR="00CF0378" w:rsidRPr="007C39AC" w:rsidRDefault="00DD77E4" w:rsidP="006919BF">
      <w:pPr>
        <w:pStyle w:val="a3"/>
        <w:widowControl w:val="0"/>
        <w:ind w:firstLine="709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5</w:t>
      </w:r>
      <w:r w:rsidR="009B03C2" w:rsidRPr="007C39AC">
        <w:rPr>
          <w:rFonts w:ascii="Times New Roman" w:hAnsi="Times New Roman"/>
          <w:b/>
          <w:sz w:val="26"/>
          <w:szCs w:val="26"/>
        </w:rPr>
        <w:t>.</w:t>
      </w:r>
      <w:r w:rsidR="00CF0378" w:rsidRPr="007C39AC">
        <w:rPr>
          <w:rFonts w:ascii="Times New Roman" w:hAnsi="Times New Roman"/>
          <w:b/>
          <w:sz w:val="26"/>
          <w:szCs w:val="26"/>
        </w:rPr>
        <w:t xml:space="preserve"> Сроки проведения </w:t>
      </w:r>
      <w:r w:rsidR="009A3D69">
        <w:rPr>
          <w:rFonts w:ascii="Times New Roman" w:hAnsi="Times New Roman"/>
          <w:b/>
          <w:sz w:val="26"/>
          <w:szCs w:val="26"/>
        </w:rPr>
        <w:t>Конференции</w:t>
      </w:r>
    </w:p>
    <w:p w:rsidR="00CF0378" w:rsidRPr="007C39AC" w:rsidRDefault="00CF0378" w:rsidP="006919BF">
      <w:pPr>
        <w:pStyle w:val="a3"/>
        <w:widowControl w:val="0"/>
        <w:ind w:firstLine="709"/>
        <w:rPr>
          <w:rFonts w:ascii="Times New Roman" w:hAnsi="Times New Roman"/>
          <w:sz w:val="26"/>
          <w:szCs w:val="26"/>
        </w:rPr>
      </w:pPr>
    </w:p>
    <w:p w:rsidR="009718D1" w:rsidRPr="009718D1" w:rsidRDefault="009718D1" w:rsidP="009718D1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9718D1">
        <w:rPr>
          <w:rFonts w:ascii="Times New Roman" w:hAnsi="Times New Roman"/>
          <w:sz w:val="26"/>
          <w:szCs w:val="26"/>
        </w:rPr>
        <w:t xml:space="preserve">Начало приема статей – </w:t>
      </w:r>
      <w:r w:rsidR="008A5EF2">
        <w:rPr>
          <w:rFonts w:ascii="Times New Roman" w:hAnsi="Times New Roman"/>
          <w:b/>
          <w:bCs/>
          <w:sz w:val="26"/>
          <w:szCs w:val="26"/>
        </w:rPr>
        <w:t>26 сентября 2022 г.</w:t>
      </w:r>
    </w:p>
    <w:p w:rsidR="009718D1" w:rsidRPr="009718D1" w:rsidRDefault="009718D1" w:rsidP="009718D1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9718D1">
        <w:rPr>
          <w:rFonts w:ascii="Times New Roman" w:hAnsi="Times New Roman"/>
          <w:sz w:val="26"/>
          <w:szCs w:val="26"/>
        </w:rPr>
        <w:t xml:space="preserve">Окончание приема статей </w:t>
      </w:r>
      <w:r w:rsidRPr="008A5EF2">
        <w:rPr>
          <w:rFonts w:ascii="Times New Roman" w:hAnsi="Times New Roman"/>
          <w:sz w:val="26"/>
          <w:szCs w:val="26"/>
        </w:rPr>
        <w:t xml:space="preserve">– </w:t>
      </w:r>
      <w:r w:rsidR="008A5EF2" w:rsidRPr="008A5EF2">
        <w:rPr>
          <w:rFonts w:ascii="Times New Roman" w:hAnsi="Times New Roman"/>
          <w:b/>
          <w:bCs/>
          <w:sz w:val="26"/>
          <w:szCs w:val="26"/>
        </w:rPr>
        <w:t>01 ноября 2022 г</w:t>
      </w:r>
      <w:r w:rsidRPr="008A5EF2">
        <w:rPr>
          <w:rFonts w:ascii="Times New Roman" w:hAnsi="Times New Roman"/>
          <w:b/>
          <w:bCs/>
          <w:sz w:val="26"/>
          <w:szCs w:val="26"/>
        </w:rPr>
        <w:t>.</w:t>
      </w:r>
    </w:p>
    <w:p w:rsidR="009718D1" w:rsidRPr="008A5EF2" w:rsidRDefault="009718D1" w:rsidP="009718D1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b/>
          <w:sz w:val="26"/>
          <w:szCs w:val="26"/>
        </w:rPr>
      </w:pPr>
      <w:r w:rsidRPr="009718D1">
        <w:rPr>
          <w:rFonts w:ascii="Times New Roman" w:hAnsi="Times New Roman"/>
          <w:sz w:val="26"/>
          <w:szCs w:val="26"/>
        </w:rPr>
        <w:t>Работа экспертной групп</w:t>
      </w:r>
      <w:r w:rsidR="008A5EF2">
        <w:rPr>
          <w:rFonts w:ascii="Times New Roman" w:hAnsi="Times New Roman"/>
          <w:sz w:val="26"/>
          <w:szCs w:val="26"/>
        </w:rPr>
        <w:t>ы Конкурса «Лучшая статья – 2022</w:t>
      </w:r>
      <w:r w:rsidRPr="009718D1">
        <w:rPr>
          <w:rFonts w:ascii="Times New Roman" w:hAnsi="Times New Roman"/>
          <w:sz w:val="26"/>
          <w:szCs w:val="26"/>
        </w:rPr>
        <w:t xml:space="preserve">» </w:t>
      </w:r>
      <w:r w:rsidR="008A5EF2" w:rsidRPr="008A5EF2">
        <w:rPr>
          <w:rFonts w:ascii="Times New Roman" w:hAnsi="Times New Roman"/>
          <w:b/>
          <w:sz w:val="26"/>
          <w:szCs w:val="26"/>
        </w:rPr>
        <w:t>с 07 по 18 ноября</w:t>
      </w:r>
      <w:r w:rsidR="008A5EF2" w:rsidRPr="008A5EF2">
        <w:rPr>
          <w:rFonts w:ascii="Times New Roman" w:hAnsi="Times New Roman"/>
          <w:b/>
          <w:bCs/>
          <w:sz w:val="26"/>
          <w:szCs w:val="26"/>
        </w:rPr>
        <w:t xml:space="preserve"> 2022</w:t>
      </w:r>
      <w:r w:rsidRPr="008A5EF2">
        <w:rPr>
          <w:rFonts w:ascii="Times New Roman" w:hAnsi="Times New Roman"/>
          <w:b/>
          <w:bCs/>
          <w:sz w:val="26"/>
          <w:szCs w:val="26"/>
        </w:rPr>
        <w:t xml:space="preserve"> г.</w:t>
      </w:r>
    </w:p>
    <w:p w:rsidR="009718D1" w:rsidRPr="009718D1" w:rsidRDefault="009718D1" w:rsidP="009718D1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9718D1">
        <w:rPr>
          <w:rFonts w:ascii="Times New Roman" w:hAnsi="Times New Roman"/>
          <w:sz w:val="26"/>
          <w:szCs w:val="26"/>
        </w:rPr>
        <w:t>Подведение итого</w:t>
      </w:r>
      <w:r w:rsidR="008A5EF2">
        <w:rPr>
          <w:rFonts w:ascii="Times New Roman" w:hAnsi="Times New Roman"/>
          <w:sz w:val="26"/>
          <w:szCs w:val="26"/>
        </w:rPr>
        <w:t>в Конкурса «Лучшая статья – 2022</w:t>
      </w:r>
      <w:r w:rsidRPr="009718D1">
        <w:rPr>
          <w:rFonts w:ascii="Times New Roman" w:hAnsi="Times New Roman"/>
          <w:sz w:val="26"/>
          <w:szCs w:val="26"/>
        </w:rPr>
        <w:t xml:space="preserve">» – </w:t>
      </w:r>
      <w:r w:rsidR="008A5EF2" w:rsidRPr="008A5EF2">
        <w:rPr>
          <w:rFonts w:ascii="Times New Roman" w:hAnsi="Times New Roman"/>
          <w:b/>
          <w:bCs/>
          <w:sz w:val="26"/>
          <w:szCs w:val="26"/>
        </w:rPr>
        <w:t>22 ноября 2022 г</w:t>
      </w:r>
      <w:r w:rsidR="00C273ED">
        <w:rPr>
          <w:rFonts w:ascii="Times New Roman" w:hAnsi="Times New Roman"/>
          <w:b/>
          <w:bCs/>
          <w:sz w:val="26"/>
          <w:szCs w:val="26"/>
        </w:rPr>
        <w:t>.</w:t>
      </w:r>
      <w:r w:rsidR="00562095">
        <w:rPr>
          <w:rFonts w:ascii="Times New Roman" w:hAnsi="Times New Roman"/>
          <w:b/>
          <w:bCs/>
          <w:sz w:val="26"/>
          <w:szCs w:val="26"/>
        </w:rPr>
        <w:t xml:space="preserve">    </w:t>
      </w:r>
    </w:p>
    <w:p w:rsidR="009718D1" w:rsidRPr="009718D1" w:rsidRDefault="009718D1" w:rsidP="009718D1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9718D1">
        <w:rPr>
          <w:rFonts w:ascii="Times New Roman" w:hAnsi="Times New Roman"/>
          <w:sz w:val="26"/>
          <w:szCs w:val="26"/>
        </w:rPr>
        <w:t>Размещение информации по итога</w:t>
      </w:r>
      <w:r w:rsidR="008A5EF2">
        <w:rPr>
          <w:rFonts w:ascii="Times New Roman" w:hAnsi="Times New Roman"/>
          <w:sz w:val="26"/>
          <w:szCs w:val="26"/>
        </w:rPr>
        <w:t>м Конкурса «Лучшая статья – 2022</w:t>
      </w:r>
      <w:r w:rsidRPr="009718D1">
        <w:rPr>
          <w:rFonts w:ascii="Times New Roman" w:hAnsi="Times New Roman"/>
          <w:sz w:val="26"/>
          <w:szCs w:val="26"/>
        </w:rPr>
        <w:t>» –</w:t>
      </w:r>
      <w:r w:rsidR="008A5EF2">
        <w:rPr>
          <w:rFonts w:ascii="Times New Roman" w:hAnsi="Times New Roman"/>
          <w:b/>
          <w:bCs/>
          <w:sz w:val="26"/>
          <w:szCs w:val="26"/>
        </w:rPr>
        <w:t xml:space="preserve"> не позднее 23 ноября 2022 г.</w:t>
      </w:r>
      <w:r w:rsidRPr="008A5EF2">
        <w:rPr>
          <w:rFonts w:ascii="Times New Roman" w:hAnsi="Times New Roman"/>
          <w:sz w:val="26"/>
          <w:szCs w:val="26"/>
        </w:rPr>
        <w:t xml:space="preserve"> на официальном сайте и в социальных сетях МБОУ ДПО «Научно-метод</w:t>
      </w:r>
      <w:r w:rsidRPr="009718D1">
        <w:rPr>
          <w:rFonts w:ascii="Times New Roman" w:hAnsi="Times New Roman"/>
          <w:sz w:val="26"/>
          <w:szCs w:val="26"/>
        </w:rPr>
        <w:t>ический центр» г. Кемерово.</w:t>
      </w:r>
    </w:p>
    <w:p w:rsidR="009718D1" w:rsidRPr="009718D1" w:rsidRDefault="009718D1" w:rsidP="009718D1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9718D1">
        <w:rPr>
          <w:rFonts w:ascii="Times New Roman" w:hAnsi="Times New Roman"/>
          <w:sz w:val="26"/>
          <w:szCs w:val="26"/>
        </w:rPr>
        <w:t>Дипломы победителям и участника</w:t>
      </w:r>
      <w:r w:rsidR="008A5EF2">
        <w:rPr>
          <w:rFonts w:ascii="Times New Roman" w:hAnsi="Times New Roman"/>
          <w:sz w:val="26"/>
          <w:szCs w:val="26"/>
        </w:rPr>
        <w:t>м Конкурса «Лучшая статья – 2022</w:t>
      </w:r>
      <w:r w:rsidRPr="009718D1">
        <w:rPr>
          <w:rFonts w:ascii="Times New Roman" w:hAnsi="Times New Roman"/>
          <w:sz w:val="26"/>
          <w:szCs w:val="26"/>
        </w:rPr>
        <w:t xml:space="preserve">» будут оформлены в электронном виде и отправлены на электронный адрес участника в срок не позднее </w:t>
      </w:r>
      <w:r w:rsidR="008A5EF2" w:rsidRPr="008A5EF2">
        <w:rPr>
          <w:rFonts w:ascii="Times New Roman" w:hAnsi="Times New Roman"/>
          <w:b/>
          <w:bCs/>
          <w:sz w:val="26"/>
          <w:szCs w:val="26"/>
        </w:rPr>
        <w:t>01 декабря 2022</w:t>
      </w:r>
      <w:r w:rsidRPr="008A5EF2">
        <w:rPr>
          <w:rFonts w:ascii="Times New Roman" w:hAnsi="Times New Roman"/>
          <w:b/>
          <w:bCs/>
          <w:sz w:val="26"/>
          <w:szCs w:val="26"/>
        </w:rPr>
        <w:t xml:space="preserve"> г.</w:t>
      </w:r>
    </w:p>
    <w:p w:rsidR="000B473E" w:rsidRPr="007E00B1" w:rsidRDefault="009718D1" w:rsidP="007E00B1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b/>
          <w:sz w:val="26"/>
          <w:szCs w:val="26"/>
        </w:rPr>
      </w:pPr>
      <w:r w:rsidRPr="009718D1">
        <w:rPr>
          <w:rFonts w:ascii="Times New Roman" w:hAnsi="Times New Roman"/>
          <w:sz w:val="26"/>
          <w:szCs w:val="26"/>
        </w:rPr>
        <w:t xml:space="preserve">Размещение электронного варианта сборника не позднее </w:t>
      </w:r>
      <w:r w:rsidR="008A5EF2" w:rsidRPr="008A5EF2">
        <w:rPr>
          <w:rFonts w:ascii="Times New Roman" w:hAnsi="Times New Roman"/>
          <w:b/>
          <w:bCs/>
          <w:sz w:val="26"/>
          <w:szCs w:val="26"/>
        </w:rPr>
        <w:t>20 декабря 2022</w:t>
      </w:r>
      <w:r w:rsidRPr="008A5EF2">
        <w:rPr>
          <w:rFonts w:ascii="Times New Roman" w:hAnsi="Times New Roman"/>
          <w:b/>
          <w:bCs/>
          <w:sz w:val="26"/>
          <w:szCs w:val="26"/>
        </w:rPr>
        <w:t xml:space="preserve"> г.</w:t>
      </w:r>
    </w:p>
    <w:p w:rsidR="00E036AC" w:rsidRPr="007C39AC" w:rsidRDefault="00E036AC" w:rsidP="006919BF">
      <w:pPr>
        <w:pStyle w:val="a3"/>
        <w:widowControl w:val="0"/>
        <w:ind w:firstLine="709"/>
        <w:rPr>
          <w:rFonts w:ascii="Times New Roman" w:hAnsi="Times New Roman"/>
          <w:b/>
          <w:sz w:val="26"/>
          <w:szCs w:val="26"/>
        </w:rPr>
      </w:pPr>
    </w:p>
    <w:p w:rsidR="00CF0378" w:rsidRPr="007C39AC" w:rsidRDefault="005D55C8" w:rsidP="006919BF">
      <w:pPr>
        <w:pStyle w:val="a3"/>
        <w:widowControl w:val="0"/>
        <w:ind w:firstLine="709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6</w:t>
      </w:r>
      <w:r w:rsidR="007F4C67" w:rsidRPr="007C39AC">
        <w:rPr>
          <w:rFonts w:ascii="Times New Roman" w:hAnsi="Times New Roman"/>
          <w:b/>
          <w:sz w:val="26"/>
          <w:szCs w:val="26"/>
        </w:rPr>
        <w:t>.</w:t>
      </w:r>
      <w:r w:rsidR="00CF0378" w:rsidRPr="007C39AC">
        <w:rPr>
          <w:rFonts w:ascii="Times New Roman" w:hAnsi="Times New Roman"/>
          <w:b/>
          <w:sz w:val="26"/>
          <w:szCs w:val="26"/>
        </w:rPr>
        <w:t xml:space="preserve"> Требования к представляемым материалам</w:t>
      </w:r>
    </w:p>
    <w:p w:rsidR="00CF0378" w:rsidRPr="007C39AC" w:rsidRDefault="00CF0378" w:rsidP="006919BF">
      <w:pPr>
        <w:pStyle w:val="a3"/>
        <w:widowControl w:val="0"/>
        <w:ind w:firstLine="709"/>
        <w:rPr>
          <w:rFonts w:ascii="Times New Roman" w:hAnsi="Times New Roman"/>
          <w:sz w:val="26"/>
          <w:szCs w:val="26"/>
        </w:rPr>
      </w:pPr>
    </w:p>
    <w:p w:rsidR="00564690" w:rsidRPr="007C39AC" w:rsidRDefault="005D55C8" w:rsidP="006919BF">
      <w:pPr>
        <w:pStyle w:val="a3"/>
        <w:widowControl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</w:t>
      </w:r>
      <w:r w:rsidR="000B473E">
        <w:rPr>
          <w:rFonts w:ascii="Times New Roman" w:hAnsi="Times New Roman"/>
          <w:sz w:val="26"/>
          <w:szCs w:val="26"/>
        </w:rPr>
        <w:t xml:space="preserve">Конференцию </w:t>
      </w:r>
      <w:r w:rsidR="00564690" w:rsidRPr="007C39AC">
        <w:rPr>
          <w:rFonts w:ascii="Times New Roman" w:hAnsi="Times New Roman"/>
          <w:sz w:val="26"/>
          <w:szCs w:val="26"/>
        </w:rPr>
        <w:t xml:space="preserve">принимаются статьи объемом </w:t>
      </w:r>
      <w:r w:rsidR="00564690" w:rsidRPr="007C39AC">
        <w:rPr>
          <w:rFonts w:ascii="Times New Roman" w:hAnsi="Times New Roman"/>
          <w:b/>
          <w:sz w:val="26"/>
          <w:szCs w:val="26"/>
          <w:u w:val="single"/>
        </w:rPr>
        <w:t>от 3</w:t>
      </w:r>
      <w:r w:rsidR="004322DD">
        <w:rPr>
          <w:rFonts w:ascii="Times New Roman" w:hAnsi="Times New Roman"/>
          <w:b/>
          <w:sz w:val="26"/>
          <w:szCs w:val="26"/>
          <w:u w:val="single"/>
        </w:rPr>
        <w:t>-х</w:t>
      </w:r>
      <w:r w:rsidR="00564690" w:rsidRPr="007C39AC">
        <w:rPr>
          <w:rFonts w:ascii="Times New Roman" w:hAnsi="Times New Roman"/>
          <w:b/>
          <w:sz w:val="26"/>
          <w:szCs w:val="26"/>
          <w:u w:val="single"/>
        </w:rPr>
        <w:t xml:space="preserve"> страниц</w:t>
      </w:r>
      <w:r w:rsidR="00564690" w:rsidRPr="007C39AC">
        <w:rPr>
          <w:rFonts w:ascii="Times New Roman" w:hAnsi="Times New Roman"/>
          <w:sz w:val="26"/>
          <w:szCs w:val="26"/>
        </w:rPr>
        <w:t xml:space="preserve"> машинописного текста формата А</w:t>
      </w:r>
      <w:proofErr w:type="gramStart"/>
      <w:r w:rsidR="00564690" w:rsidRPr="007C39AC">
        <w:rPr>
          <w:rFonts w:ascii="Times New Roman" w:hAnsi="Times New Roman"/>
          <w:sz w:val="26"/>
          <w:szCs w:val="26"/>
        </w:rPr>
        <w:t>4</w:t>
      </w:r>
      <w:proofErr w:type="gramEnd"/>
      <w:r w:rsidR="004322DD">
        <w:rPr>
          <w:rFonts w:ascii="Times New Roman" w:hAnsi="Times New Roman"/>
          <w:sz w:val="26"/>
          <w:szCs w:val="26"/>
        </w:rPr>
        <w:t>.</w:t>
      </w:r>
      <w:r w:rsidR="00150C09" w:rsidRPr="007C39AC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564690" w:rsidRPr="007C39AC">
        <w:rPr>
          <w:rFonts w:ascii="Times New Roman" w:hAnsi="Times New Roman"/>
          <w:sz w:val="26"/>
          <w:szCs w:val="26"/>
        </w:rPr>
        <w:t>Размеры полей: верхнее, нижнее</w:t>
      </w:r>
      <w:r w:rsidR="006E4998" w:rsidRPr="007C39AC">
        <w:rPr>
          <w:rFonts w:ascii="Times New Roman" w:hAnsi="Times New Roman"/>
          <w:sz w:val="26"/>
          <w:szCs w:val="26"/>
        </w:rPr>
        <w:t>, левое, правое – 2</w:t>
      </w:r>
      <w:r w:rsidR="00564690" w:rsidRPr="007C39AC">
        <w:rPr>
          <w:rFonts w:ascii="Times New Roman" w:hAnsi="Times New Roman"/>
          <w:sz w:val="26"/>
          <w:szCs w:val="26"/>
        </w:rPr>
        <w:t>0 мм, абзацный отступ – 1,25 см.</w:t>
      </w:r>
      <w:r w:rsidR="001F45AD" w:rsidRPr="007C39AC">
        <w:rPr>
          <w:rFonts w:ascii="Times New Roman" w:hAnsi="Times New Roman"/>
          <w:sz w:val="26"/>
          <w:szCs w:val="26"/>
        </w:rPr>
        <w:t xml:space="preserve"> </w:t>
      </w:r>
      <w:r w:rsidR="00564690" w:rsidRPr="007C39AC">
        <w:rPr>
          <w:rFonts w:ascii="Times New Roman" w:hAnsi="Times New Roman"/>
          <w:sz w:val="26"/>
          <w:szCs w:val="26"/>
        </w:rPr>
        <w:t>Ориентация листа – книжная</w:t>
      </w:r>
      <w:r w:rsidR="004322DD">
        <w:rPr>
          <w:rFonts w:ascii="Times New Roman" w:hAnsi="Times New Roman"/>
          <w:sz w:val="26"/>
          <w:szCs w:val="26"/>
        </w:rPr>
        <w:t xml:space="preserve"> </w:t>
      </w:r>
      <w:r w:rsidR="004322DD" w:rsidRPr="004322DD">
        <w:rPr>
          <w:rFonts w:ascii="Times New Roman" w:hAnsi="Times New Roman"/>
          <w:i/>
          <w:sz w:val="26"/>
          <w:szCs w:val="26"/>
        </w:rPr>
        <w:t>(Приложение 2)</w:t>
      </w:r>
      <w:r w:rsidR="00564690" w:rsidRPr="007C39AC">
        <w:rPr>
          <w:rFonts w:ascii="Times New Roman" w:hAnsi="Times New Roman"/>
          <w:sz w:val="26"/>
          <w:szCs w:val="26"/>
        </w:rPr>
        <w:t>.</w:t>
      </w:r>
      <w:proofErr w:type="gramEnd"/>
    </w:p>
    <w:p w:rsidR="00564690" w:rsidRPr="007C39AC" w:rsidRDefault="00564690" w:rsidP="006919BF">
      <w:pPr>
        <w:pStyle w:val="a3"/>
        <w:widowControl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7C39AC">
        <w:rPr>
          <w:rFonts w:ascii="Times New Roman" w:hAnsi="Times New Roman"/>
          <w:sz w:val="26"/>
          <w:szCs w:val="26"/>
        </w:rPr>
        <w:t xml:space="preserve">Материалы должны быть представлены на русском языке, шрифт </w:t>
      </w:r>
      <w:proofErr w:type="spellStart"/>
      <w:r w:rsidRPr="007C39AC">
        <w:rPr>
          <w:rFonts w:ascii="Times New Roman" w:hAnsi="Times New Roman"/>
          <w:sz w:val="26"/>
          <w:szCs w:val="26"/>
        </w:rPr>
        <w:t>TimesNewRoman</w:t>
      </w:r>
      <w:proofErr w:type="spellEnd"/>
      <w:r w:rsidRPr="007C39AC">
        <w:rPr>
          <w:rFonts w:ascii="Times New Roman" w:hAnsi="Times New Roman"/>
          <w:sz w:val="26"/>
          <w:szCs w:val="26"/>
        </w:rPr>
        <w:t>, без переносов, полуторный интервал.</w:t>
      </w:r>
    </w:p>
    <w:p w:rsidR="00564690" w:rsidRPr="007C39AC" w:rsidRDefault="00564690" w:rsidP="006919BF">
      <w:pPr>
        <w:pStyle w:val="a3"/>
        <w:widowControl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7C39AC">
        <w:rPr>
          <w:rFonts w:ascii="Times New Roman" w:hAnsi="Times New Roman"/>
          <w:sz w:val="26"/>
          <w:szCs w:val="26"/>
        </w:rPr>
        <w:t>Название статьи: строчные буквы, кегль 14, жирный,</w:t>
      </w:r>
      <w:r w:rsidR="00150C09" w:rsidRPr="007C39AC">
        <w:rPr>
          <w:rFonts w:ascii="Times New Roman" w:hAnsi="Times New Roman"/>
          <w:sz w:val="26"/>
          <w:szCs w:val="26"/>
        </w:rPr>
        <w:t xml:space="preserve"> </w:t>
      </w:r>
      <w:r w:rsidRPr="007C39AC">
        <w:rPr>
          <w:rFonts w:ascii="Times New Roman" w:hAnsi="Times New Roman"/>
          <w:sz w:val="26"/>
          <w:szCs w:val="26"/>
        </w:rPr>
        <w:t>выравнивание по центру, точка в конце заголовка не ставится.</w:t>
      </w:r>
    </w:p>
    <w:p w:rsidR="00564690" w:rsidRPr="007C39AC" w:rsidRDefault="00564690" w:rsidP="006919BF">
      <w:pPr>
        <w:pStyle w:val="a3"/>
        <w:widowControl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7C39AC">
        <w:rPr>
          <w:rFonts w:ascii="Times New Roman" w:hAnsi="Times New Roman"/>
          <w:sz w:val="26"/>
          <w:szCs w:val="26"/>
        </w:rPr>
        <w:t>Ниже размещается имя, отчество, фамилия автора</w:t>
      </w:r>
      <w:proofErr w:type="gramStart"/>
      <w:r w:rsidRPr="007C39AC">
        <w:rPr>
          <w:rFonts w:ascii="Times New Roman" w:hAnsi="Times New Roman"/>
          <w:sz w:val="26"/>
          <w:szCs w:val="26"/>
        </w:rPr>
        <w:t xml:space="preserve"> (-</w:t>
      </w:r>
      <w:proofErr w:type="spellStart"/>
      <w:proofErr w:type="gramEnd"/>
      <w:r w:rsidRPr="007C39AC">
        <w:rPr>
          <w:rFonts w:ascii="Times New Roman" w:hAnsi="Times New Roman"/>
          <w:sz w:val="26"/>
          <w:szCs w:val="26"/>
        </w:rPr>
        <w:t>ов</w:t>
      </w:r>
      <w:proofErr w:type="spellEnd"/>
      <w:r w:rsidRPr="007C39AC">
        <w:rPr>
          <w:rFonts w:ascii="Times New Roman" w:hAnsi="Times New Roman"/>
          <w:sz w:val="26"/>
          <w:szCs w:val="26"/>
        </w:rPr>
        <w:t>), должность, место работы, город: строчные буквы, выравнивание по правому краю, кегель 1</w:t>
      </w:r>
      <w:r w:rsidR="005B3BCB">
        <w:rPr>
          <w:rFonts w:ascii="Times New Roman" w:hAnsi="Times New Roman"/>
          <w:sz w:val="26"/>
          <w:szCs w:val="26"/>
        </w:rPr>
        <w:t>4</w:t>
      </w:r>
      <w:r w:rsidRPr="007C39AC">
        <w:rPr>
          <w:rFonts w:ascii="Times New Roman" w:hAnsi="Times New Roman"/>
          <w:sz w:val="26"/>
          <w:szCs w:val="26"/>
        </w:rPr>
        <w:t>, курсив.</w:t>
      </w:r>
    </w:p>
    <w:p w:rsidR="00564690" w:rsidRPr="007C39AC" w:rsidRDefault="00564690" w:rsidP="006919BF">
      <w:pPr>
        <w:pStyle w:val="a3"/>
        <w:widowControl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7C39AC">
        <w:rPr>
          <w:rFonts w:ascii="Times New Roman" w:hAnsi="Times New Roman"/>
          <w:sz w:val="26"/>
          <w:szCs w:val="26"/>
        </w:rPr>
        <w:t>Ниже, через один интервал, размещается те</w:t>
      </w:r>
      <w:proofErr w:type="gramStart"/>
      <w:r w:rsidRPr="007C39AC">
        <w:rPr>
          <w:rFonts w:ascii="Times New Roman" w:hAnsi="Times New Roman"/>
          <w:sz w:val="26"/>
          <w:szCs w:val="26"/>
        </w:rPr>
        <w:t>кст ст</w:t>
      </w:r>
      <w:proofErr w:type="gramEnd"/>
      <w:r w:rsidRPr="007C39AC">
        <w:rPr>
          <w:rFonts w:ascii="Times New Roman" w:hAnsi="Times New Roman"/>
          <w:sz w:val="26"/>
          <w:szCs w:val="26"/>
        </w:rPr>
        <w:t>атьи:</w:t>
      </w:r>
      <w:r w:rsidR="001C5197">
        <w:rPr>
          <w:rFonts w:ascii="Times New Roman" w:hAnsi="Times New Roman"/>
          <w:sz w:val="26"/>
          <w:szCs w:val="26"/>
        </w:rPr>
        <w:t xml:space="preserve"> </w:t>
      </w:r>
      <w:r w:rsidRPr="007C39AC">
        <w:rPr>
          <w:rFonts w:ascii="Times New Roman" w:hAnsi="Times New Roman"/>
          <w:sz w:val="26"/>
          <w:szCs w:val="26"/>
        </w:rPr>
        <w:t>кегель 1</w:t>
      </w:r>
      <w:r w:rsidR="005B3BCB">
        <w:rPr>
          <w:rFonts w:ascii="Times New Roman" w:hAnsi="Times New Roman"/>
          <w:sz w:val="26"/>
          <w:szCs w:val="26"/>
        </w:rPr>
        <w:t>4</w:t>
      </w:r>
      <w:r w:rsidRPr="007C39AC">
        <w:rPr>
          <w:rFonts w:ascii="Times New Roman" w:hAnsi="Times New Roman"/>
          <w:sz w:val="26"/>
          <w:szCs w:val="26"/>
        </w:rPr>
        <w:t>,</w:t>
      </w:r>
      <w:r w:rsidR="001C5197">
        <w:rPr>
          <w:rFonts w:ascii="Times New Roman" w:hAnsi="Times New Roman"/>
          <w:sz w:val="26"/>
          <w:szCs w:val="26"/>
        </w:rPr>
        <w:t xml:space="preserve"> </w:t>
      </w:r>
      <w:r w:rsidRPr="007C39AC">
        <w:rPr>
          <w:rFonts w:ascii="Times New Roman" w:hAnsi="Times New Roman"/>
          <w:sz w:val="26"/>
          <w:szCs w:val="26"/>
        </w:rPr>
        <w:t>выравнивание по ширине.</w:t>
      </w:r>
    </w:p>
    <w:p w:rsidR="00564690" w:rsidRPr="007C39AC" w:rsidRDefault="00564690" w:rsidP="006919BF">
      <w:pPr>
        <w:pStyle w:val="a3"/>
        <w:widowControl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7C39AC">
        <w:rPr>
          <w:rFonts w:ascii="Times New Roman" w:hAnsi="Times New Roman"/>
          <w:sz w:val="26"/>
          <w:szCs w:val="26"/>
        </w:rPr>
        <w:t>Текст таблиц: кегль 1</w:t>
      </w:r>
      <w:r w:rsidR="00150C09" w:rsidRPr="007C39AC">
        <w:rPr>
          <w:rFonts w:ascii="Times New Roman" w:hAnsi="Times New Roman"/>
          <w:sz w:val="26"/>
          <w:szCs w:val="26"/>
        </w:rPr>
        <w:t>4</w:t>
      </w:r>
      <w:r w:rsidRPr="007C39AC">
        <w:rPr>
          <w:rFonts w:ascii="Times New Roman" w:hAnsi="Times New Roman"/>
          <w:sz w:val="26"/>
          <w:szCs w:val="26"/>
        </w:rPr>
        <w:t>, заголовки граф центрируются. Таблицы должны иметь нумерацию и заголовки. Ссылки на таблицы в тексте обязательны.</w:t>
      </w:r>
      <w:r w:rsidR="00150C09" w:rsidRPr="007C39AC">
        <w:rPr>
          <w:rFonts w:ascii="Times New Roman" w:hAnsi="Times New Roman"/>
          <w:sz w:val="26"/>
          <w:szCs w:val="26"/>
        </w:rPr>
        <w:t xml:space="preserve"> </w:t>
      </w:r>
      <w:r w:rsidRPr="007C39AC">
        <w:rPr>
          <w:rFonts w:ascii="Times New Roman" w:hAnsi="Times New Roman"/>
          <w:sz w:val="26"/>
          <w:szCs w:val="26"/>
        </w:rPr>
        <w:t>Схемы и фотографии не допускаются!</w:t>
      </w:r>
    </w:p>
    <w:p w:rsidR="00564690" w:rsidRPr="007C39AC" w:rsidRDefault="00564690" w:rsidP="006919BF">
      <w:pPr>
        <w:pStyle w:val="a3"/>
        <w:widowControl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7C39AC">
        <w:rPr>
          <w:rFonts w:ascii="Times New Roman" w:hAnsi="Times New Roman"/>
          <w:sz w:val="26"/>
          <w:szCs w:val="26"/>
        </w:rPr>
        <w:t>Страницы статьи не нумеруются!</w:t>
      </w:r>
    </w:p>
    <w:p w:rsidR="00564690" w:rsidRPr="007C39AC" w:rsidRDefault="00564690" w:rsidP="006919BF">
      <w:pPr>
        <w:pStyle w:val="a3"/>
        <w:widowControl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7C39AC">
        <w:rPr>
          <w:rFonts w:ascii="Times New Roman" w:hAnsi="Times New Roman"/>
          <w:sz w:val="26"/>
          <w:szCs w:val="26"/>
        </w:rPr>
        <w:t>Сокращения и аббревиатуры в тексте допускаются только при наличии</w:t>
      </w:r>
      <w:r w:rsidR="00150C09" w:rsidRPr="007C39AC">
        <w:rPr>
          <w:rFonts w:ascii="Times New Roman" w:hAnsi="Times New Roman"/>
          <w:sz w:val="26"/>
          <w:szCs w:val="26"/>
        </w:rPr>
        <w:t xml:space="preserve"> </w:t>
      </w:r>
      <w:r w:rsidRPr="007C39AC">
        <w:rPr>
          <w:rFonts w:ascii="Times New Roman" w:hAnsi="Times New Roman"/>
          <w:sz w:val="26"/>
          <w:szCs w:val="26"/>
        </w:rPr>
        <w:lastRenderedPageBreak/>
        <w:t xml:space="preserve">обязательной расшифровки. </w:t>
      </w:r>
    </w:p>
    <w:p w:rsidR="00564690" w:rsidRPr="007C39AC" w:rsidRDefault="00564690" w:rsidP="006919BF">
      <w:pPr>
        <w:pStyle w:val="a3"/>
        <w:widowControl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7C39AC">
        <w:rPr>
          <w:rFonts w:ascii="Times New Roman" w:hAnsi="Times New Roman"/>
          <w:sz w:val="26"/>
          <w:szCs w:val="26"/>
        </w:rPr>
        <w:t xml:space="preserve">Список литературы не является обязательным элементом, оформляется согласно </w:t>
      </w:r>
      <w:r w:rsidRPr="005D55C8">
        <w:rPr>
          <w:rFonts w:ascii="Times New Roman" w:hAnsi="Times New Roman"/>
          <w:b/>
          <w:sz w:val="26"/>
          <w:szCs w:val="26"/>
        </w:rPr>
        <w:t>ГОСТ 7.</w:t>
      </w:r>
      <w:r w:rsidR="005D55C8" w:rsidRPr="005D55C8">
        <w:rPr>
          <w:rFonts w:ascii="Times New Roman" w:hAnsi="Times New Roman"/>
          <w:b/>
          <w:sz w:val="26"/>
          <w:szCs w:val="26"/>
        </w:rPr>
        <w:t>0.</w:t>
      </w:r>
      <w:r w:rsidRPr="005D55C8">
        <w:rPr>
          <w:rFonts w:ascii="Times New Roman" w:hAnsi="Times New Roman"/>
          <w:b/>
          <w:sz w:val="26"/>
          <w:szCs w:val="26"/>
        </w:rPr>
        <w:t>1</w:t>
      </w:r>
      <w:r w:rsidR="005D55C8" w:rsidRPr="005D55C8">
        <w:rPr>
          <w:rFonts w:ascii="Times New Roman" w:hAnsi="Times New Roman"/>
          <w:b/>
          <w:sz w:val="26"/>
          <w:szCs w:val="26"/>
        </w:rPr>
        <w:t>00-2018.</w:t>
      </w:r>
      <w:r w:rsidR="00150C09" w:rsidRPr="007C39AC">
        <w:rPr>
          <w:rFonts w:ascii="Times New Roman" w:hAnsi="Times New Roman"/>
          <w:sz w:val="26"/>
          <w:szCs w:val="26"/>
        </w:rPr>
        <w:t xml:space="preserve"> </w:t>
      </w:r>
      <w:r w:rsidRPr="007C39AC">
        <w:rPr>
          <w:rFonts w:ascii="Times New Roman" w:hAnsi="Times New Roman"/>
          <w:sz w:val="26"/>
          <w:szCs w:val="26"/>
        </w:rPr>
        <w:t>Список литературы выполняется в виде нумерованного списка арабскими цифрами, выравнивание по левому краю.</w:t>
      </w:r>
    </w:p>
    <w:p w:rsidR="00564690" w:rsidRPr="007C39AC" w:rsidRDefault="00564690" w:rsidP="006919BF">
      <w:pPr>
        <w:pStyle w:val="a3"/>
        <w:widowControl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8A5EF2">
        <w:rPr>
          <w:rFonts w:ascii="Times New Roman" w:hAnsi="Times New Roman"/>
          <w:b/>
          <w:sz w:val="26"/>
          <w:szCs w:val="26"/>
        </w:rPr>
        <w:t>Библиографические ссылки оформляются в квадратные скобки</w:t>
      </w:r>
      <w:r w:rsidRPr="007C39AC">
        <w:rPr>
          <w:rFonts w:ascii="Times New Roman" w:hAnsi="Times New Roman"/>
          <w:sz w:val="26"/>
          <w:szCs w:val="26"/>
        </w:rPr>
        <w:t xml:space="preserve">, в которых указывается порядковый номер источника, согласно прилагаемому списку литературы. </w:t>
      </w:r>
      <w:r w:rsidRPr="00B36BB3">
        <w:rPr>
          <w:rFonts w:ascii="Times New Roman" w:hAnsi="Times New Roman"/>
          <w:b/>
          <w:sz w:val="26"/>
          <w:szCs w:val="26"/>
        </w:rPr>
        <w:t>Просьба:</w:t>
      </w:r>
      <w:r w:rsidRPr="007C39AC">
        <w:rPr>
          <w:rFonts w:ascii="Times New Roman" w:hAnsi="Times New Roman"/>
          <w:sz w:val="26"/>
          <w:szCs w:val="26"/>
        </w:rPr>
        <w:t xml:space="preserve"> не делать постраничных ссылок!</w:t>
      </w:r>
    </w:p>
    <w:p w:rsidR="007F4C67" w:rsidRPr="007C39AC" w:rsidRDefault="007F4C67" w:rsidP="006919BF">
      <w:pPr>
        <w:pStyle w:val="a3"/>
        <w:widowControl w:val="0"/>
        <w:ind w:firstLine="709"/>
        <w:rPr>
          <w:rFonts w:ascii="Times New Roman" w:hAnsi="Times New Roman"/>
          <w:sz w:val="26"/>
          <w:szCs w:val="26"/>
        </w:rPr>
      </w:pPr>
    </w:p>
    <w:p w:rsidR="00BD2FBF" w:rsidRDefault="00BD2FBF" w:rsidP="006919B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D2FBF" w:rsidRDefault="00BD2FBF" w:rsidP="006919B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D2FBF" w:rsidRDefault="00BD2FBF" w:rsidP="006919B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D2FBF" w:rsidRDefault="00BD2FBF" w:rsidP="006919B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D2FBF" w:rsidRDefault="00BD2FBF" w:rsidP="006919B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D2FBF" w:rsidRDefault="00BD2FBF" w:rsidP="006919B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D2FBF" w:rsidRDefault="00BD2FBF" w:rsidP="006919B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D2FBF" w:rsidRDefault="00BD2FBF" w:rsidP="006919B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D2FBF" w:rsidRDefault="00BD2FBF" w:rsidP="006919B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D2FBF" w:rsidRDefault="00BD2FBF" w:rsidP="006919B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D2FBF" w:rsidRDefault="00BD2FBF" w:rsidP="006919B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D2FBF" w:rsidRDefault="00BD2FBF" w:rsidP="006919B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D2FBF" w:rsidRDefault="00BD2FBF" w:rsidP="006919B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D2FBF" w:rsidRDefault="00BD2FBF" w:rsidP="006919B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D2FBF" w:rsidRDefault="00BD2FBF" w:rsidP="006919B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D2FBF" w:rsidRDefault="00BD2FBF" w:rsidP="006919B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D2FBF" w:rsidRDefault="00BD2FBF" w:rsidP="006919B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D2FBF" w:rsidRDefault="00BD2FBF" w:rsidP="006919B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D2FBF" w:rsidRDefault="00BD2FBF" w:rsidP="006919B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D2FBF" w:rsidRDefault="00BD2FBF" w:rsidP="006919B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D2FBF" w:rsidRDefault="00BD2FBF" w:rsidP="006919B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D2FBF" w:rsidRDefault="00BD2FBF" w:rsidP="006919B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D2FBF" w:rsidRDefault="00BD2FBF" w:rsidP="006919B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D2FBF" w:rsidRDefault="00BD2FBF" w:rsidP="006919B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D2FBF" w:rsidRDefault="00BD2FBF" w:rsidP="006919B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D2FBF" w:rsidRDefault="00BD2FBF" w:rsidP="006919B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D2FBF" w:rsidRDefault="00BD2FBF" w:rsidP="006919B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D2FBF" w:rsidRDefault="00BD2FBF" w:rsidP="006919B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D2FBF" w:rsidRDefault="00BD2FBF" w:rsidP="006919B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D2FBF" w:rsidRDefault="00BD2FBF" w:rsidP="006919B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322DD" w:rsidRDefault="004322DD" w:rsidP="006919BF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  <w:sectPr w:rsidR="004322DD" w:rsidSect="00BD2FBF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9E6D0F" w:rsidRDefault="009E6D0F" w:rsidP="009E6D0F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i/>
          <w:sz w:val="26"/>
          <w:szCs w:val="26"/>
        </w:rPr>
      </w:pPr>
      <w:r w:rsidRPr="009E6D0F">
        <w:rPr>
          <w:rFonts w:ascii="Times New Roman" w:hAnsi="Times New Roman"/>
          <w:i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/>
          <w:i/>
          <w:sz w:val="26"/>
          <w:szCs w:val="26"/>
        </w:rPr>
        <w:t>1</w:t>
      </w:r>
    </w:p>
    <w:p w:rsidR="009718D1" w:rsidRDefault="009718D1" w:rsidP="009E6D0F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i/>
          <w:sz w:val="26"/>
          <w:szCs w:val="26"/>
        </w:rPr>
      </w:pPr>
    </w:p>
    <w:p w:rsidR="009718D1" w:rsidRPr="009718D1" w:rsidRDefault="009718D1" w:rsidP="009718D1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Квитанция </w:t>
      </w:r>
    </w:p>
    <w:p w:rsidR="009718D1" w:rsidRDefault="009718D1" w:rsidP="009E6D0F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i/>
          <w:sz w:val="26"/>
          <w:szCs w:val="26"/>
        </w:rPr>
      </w:pPr>
    </w:p>
    <w:tbl>
      <w:tblPr>
        <w:tblpPr w:leftFromText="180" w:rightFromText="180" w:vertAnchor="text" w:horzAnchor="margin" w:tblpY="178"/>
        <w:tblW w:w="10368" w:type="dxa"/>
        <w:tblLook w:val="04A0" w:firstRow="1" w:lastRow="0" w:firstColumn="1" w:lastColumn="0" w:noHBand="0" w:noVBand="1"/>
      </w:tblPr>
      <w:tblGrid>
        <w:gridCol w:w="1701"/>
        <w:gridCol w:w="1543"/>
        <w:gridCol w:w="2001"/>
        <w:gridCol w:w="1671"/>
        <w:gridCol w:w="901"/>
        <w:gridCol w:w="2551"/>
      </w:tblGrid>
      <w:tr w:rsidR="009718D1" w:rsidRPr="009718D1" w:rsidTr="000A789C">
        <w:trPr>
          <w:trHeight w:val="282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8D1" w:rsidRPr="009718D1" w:rsidRDefault="009718D1" w:rsidP="009718D1">
            <w:pPr>
              <w:spacing w:after="0" w:line="240" w:lineRule="auto"/>
              <w:rPr>
                <w:rFonts w:ascii="Arial CYR" w:eastAsia="Times New Roman" w:hAnsi="Arial CYR"/>
                <w:sz w:val="18"/>
                <w:szCs w:val="18"/>
                <w:lang w:eastAsia="ru-RU"/>
              </w:rPr>
            </w:pPr>
            <w:r w:rsidRPr="009718D1">
              <w:rPr>
                <w:rFonts w:ascii="Arial CYR" w:eastAsia="Times New Roman" w:hAnsi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D1" w:rsidRPr="009718D1" w:rsidRDefault="009718D1" w:rsidP="009718D1">
            <w:pPr>
              <w:spacing w:after="0" w:line="240" w:lineRule="auto"/>
              <w:rPr>
                <w:rFonts w:ascii="Arial CYR" w:eastAsia="Times New Roman" w:hAnsi="Arial CYR"/>
                <w:sz w:val="17"/>
                <w:szCs w:val="17"/>
                <w:lang w:eastAsia="ru-RU"/>
              </w:rPr>
            </w:pPr>
            <w:r w:rsidRPr="009718D1">
              <w:rPr>
                <w:rFonts w:ascii="Arial CYR" w:eastAsia="Times New Roman" w:hAnsi="Arial CYR"/>
                <w:sz w:val="17"/>
                <w:szCs w:val="17"/>
                <w:lang w:eastAsia="ru-RU"/>
              </w:rPr>
              <w:t>Индекс документа: _________________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D1" w:rsidRPr="009718D1" w:rsidRDefault="009718D1" w:rsidP="009718D1">
            <w:pPr>
              <w:spacing w:after="0" w:line="240" w:lineRule="auto"/>
              <w:rPr>
                <w:rFonts w:ascii="Arial CYR" w:eastAsia="Times New Roman" w:hAnsi="Arial CYR"/>
                <w:sz w:val="18"/>
                <w:szCs w:val="18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D1" w:rsidRPr="009718D1" w:rsidRDefault="009718D1" w:rsidP="009718D1">
            <w:pPr>
              <w:spacing w:after="0" w:line="240" w:lineRule="auto"/>
              <w:rPr>
                <w:rFonts w:ascii="Arial CYR" w:eastAsia="Times New Roman" w:hAnsi="Arial CYR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D1" w:rsidRPr="009718D1" w:rsidRDefault="009718D1" w:rsidP="009718D1">
            <w:pPr>
              <w:spacing w:after="0" w:line="240" w:lineRule="auto"/>
              <w:rPr>
                <w:rFonts w:ascii="Arial CYR" w:eastAsia="Times New Roman" w:hAnsi="Arial CYR"/>
                <w:i/>
                <w:iCs/>
                <w:sz w:val="17"/>
                <w:szCs w:val="17"/>
                <w:lang w:eastAsia="ru-RU"/>
              </w:rPr>
            </w:pPr>
            <w:r w:rsidRPr="009718D1">
              <w:rPr>
                <w:rFonts w:ascii="Arial CYR" w:eastAsia="Times New Roman" w:hAnsi="Arial CYR"/>
                <w:i/>
                <w:iCs/>
                <w:sz w:val="17"/>
                <w:szCs w:val="17"/>
                <w:lang w:eastAsia="ru-RU"/>
              </w:rPr>
              <w:t>Форма № ПД (налог)</w:t>
            </w:r>
          </w:p>
        </w:tc>
      </w:tr>
      <w:tr w:rsidR="009718D1" w:rsidRPr="009718D1" w:rsidTr="000A789C">
        <w:trPr>
          <w:trHeight w:val="319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8D1" w:rsidRPr="009718D1" w:rsidRDefault="009718D1" w:rsidP="009718D1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18"/>
                <w:szCs w:val="18"/>
                <w:lang w:eastAsia="ru-RU"/>
              </w:rPr>
            </w:pPr>
            <w:r w:rsidRPr="009718D1">
              <w:rPr>
                <w:rFonts w:ascii="Arial CYR" w:eastAsia="Times New Roman" w:hAnsi="Arial CYR"/>
                <w:b/>
                <w:bCs/>
                <w:sz w:val="18"/>
                <w:szCs w:val="18"/>
                <w:lang w:eastAsia="ru-RU"/>
              </w:rPr>
              <w:t xml:space="preserve">         ИЗВЕЩЕНИЕ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D1" w:rsidRPr="009718D1" w:rsidRDefault="009718D1" w:rsidP="009718D1">
            <w:pPr>
              <w:spacing w:after="0" w:line="240" w:lineRule="auto"/>
              <w:rPr>
                <w:rFonts w:ascii="Arial CYR" w:eastAsia="Times New Roman" w:hAnsi="Arial CYR"/>
                <w:i/>
                <w:iCs/>
                <w:sz w:val="17"/>
                <w:szCs w:val="17"/>
                <w:lang w:eastAsia="ru-RU"/>
              </w:rPr>
            </w:pPr>
            <w:r w:rsidRPr="009718D1">
              <w:rPr>
                <w:rFonts w:ascii="Arial CYR" w:eastAsia="Times New Roman" w:hAnsi="Arial CYR"/>
                <w:i/>
                <w:iCs/>
                <w:sz w:val="17"/>
                <w:szCs w:val="17"/>
                <w:lang w:eastAsia="ru-RU"/>
              </w:rPr>
              <w:t>Наименование получателя платежа: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8D1" w:rsidRPr="009718D1" w:rsidRDefault="009718D1" w:rsidP="009718D1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8D1" w:rsidRPr="009718D1" w:rsidRDefault="009718D1" w:rsidP="009718D1">
            <w:pPr>
              <w:spacing w:after="0" w:line="240" w:lineRule="auto"/>
              <w:rPr>
                <w:rFonts w:ascii="Arial CYR" w:eastAsia="Times New Roman" w:hAnsi="Arial CYR"/>
                <w:sz w:val="17"/>
                <w:szCs w:val="17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8D1" w:rsidRPr="009718D1" w:rsidRDefault="009718D1" w:rsidP="009718D1">
            <w:pPr>
              <w:spacing w:after="0" w:line="240" w:lineRule="auto"/>
              <w:rPr>
                <w:rFonts w:ascii="Arial CYR" w:eastAsia="Times New Roman" w:hAnsi="Arial CYR"/>
                <w:sz w:val="17"/>
                <w:szCs w:val="17"/>
                <w:lang w:eastAsia="ru-RU"/>
              </w:rPr>
            </w:pPr>
          </w:p>
        </w:tc>
      </w:tr>
      <w:tr w:rsidR="009718D1" w:rsidRPr="009718D1" w:rsidTr="003212DF">
        <w:trPr>
          <w:trHeight w:val="319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8D1" w:rsidRPr="009718D1" w:rsidRDefault="009718D1" w:rsidP="009718D1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18"/>
                <w:szCs w:val="18"/>
                <w:lang w:eastAsia="ru-RU"/>
              </w:rPr>
            </w:pPr>
            <w:r w:rsidRPr="009718D1">
              <w:rPr>
                <w:rFonts w:ascii="Arial CYR" w:eastAsia="Times New Roman" w:hAnsi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D1" w:rsidRPr="009718D1" w:rsidRDefault="009718D1" w:rsidP="009718D1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17"/>
                <w:szCs w:val="17"/>
                <w:lang w:eastAsia="ru-RU"/>
              </w:rPr>
            </w:pPr>
            <w:r w:rsidRPr="009718D1">
              <w:rPr>
                <w:rFonts w:ascii="Arial CYR" w:eastAsia="Times New Roman" w:hAnsi="Arial CYR"/>
                <w:b/>
                <w:bCs/>
                <w:sz w:val="17"/>
                <w:szCs w:val="17"/>
                <w:lang w:eastAsia="ru-RU"/>
              </w:rPr>
              <w:t xml:space="preserve">УФК по Кемеровской области-Кузбассу (МБОУ ДПО "Научно-методический </w:t>
            </w:r>
            <w:proofErr w:type="spellStart"/>
            <w:r w:rsidRPr="009718D1">
              <w:rPr>
                <w:rFonts w:ascii="Arial CYR" w:eastAsia="Times New Roman" w:hAnsi="Arial CYR"/>
                <w:b/>
                <w:bCs/>
                <w:sz w:val="17"/>
                <w:szCs w:val="17"/>
                <w:lang w:eastAsia="ru-RU"/>
              </w:rPr>
              <w:t>центр</w:t>
            </w:r>
            <w:proofErr w:type="gramStart"/>
            <w:r w:rsidRPr="009718D1">
              <w:rPr>
                <w:rFonts w:ascii="Arial CYR" w:eastAsia="Times New Roman" w:hAnsi="Arial CYR"/>
                <w:b/>
                <w:bCs/>
                <w:sz w:val="17"/>
                <w:szCs w:val="17"/>
                <w:lang w:eastAsia="ru-RU"/>
              </w:rPr>
              <w:t>"л</w:t>
            </w:r>
            <w:proofErr w:type="spellEnd"/>
            <w:proofErr w:type="gramEnd"/>
            <w:r w:rsidRPr="009718D1">
              <w:rPr>
                <w:rFonts w:ascii="Arial CYR" w:eastAsia="Times New Roman" w:hAnsi="Arial CYR"/>
                <w:b/>
                <w:bCs/>
                <w:sz w:val="17"/>
                <w:szCs w:val="17"/>
                <w:lang w:eastAsia="ru-RU"/>
              </w:rPr>
              <w:t>/с 20396У52350)</w:t>
            </w:r>
          </w:p>
        </w:tc>
      </w:tr>
      <w:tr w:rsidR="009718D1" w:rsidRPr="009718D1" w:rsidTr="000A789C">
        <w:trPr>
          <w:trHeight w:val="222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8D1" w:rsidRPr="009718D1" w:rsidRDefault="009718D1" w:rsidP="009718D1">
            <w:pPr>
              <w:spacing w:after="0" w:line="240" w:lineRule="auto"/>
              <w:rPr>
                <w:rFonts w:ascii="Arial CYR" w:eastAsia="Times New Roman" w:hAnsi="Arial CYR"/>
                <w:sz w:val="18"/>
                <w:szCs w:val="18"/>
                <w:lang w:eastAsia="ru-RU"/>
              </w:rPr>
            </w:pPr>
            <w:r w:rsidRPr="009718D1">
              <w:rPr>
                <w:rFonts w:ascii="Arial CYR" w:eastAsia="Times New Roman" w:hAnsi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D1" w:rsidRPr="009718D1" w:rsidRDefault="009718D1" w:rsidP="009718D1">
            <w:pPr>
              <w:spacing w:after="0" w:line="240" w:lineRule="auto"/>
              <w:rPr>
                <w:rFonts w:ascii="Arial CYR" w:eastAsia="Times New Roman" w:hAnsi="Arial CYR"/>
                <w:sz w:val="17"/>
                <w:szCs w:val="17"/>
                <w:lang w:eastAsia="ru-RU"/>
              </w:rPr>
            </w:pPr>
            <w:r w:rsidRPr="009718D1">
              <w:rPr>
                <w:rFonts w:ascii="Arial CYR" w:eastAsia="Times New Roman" w:hAnsi="Arial CYR"/>
                <w:sz w:val="17"/>
                <w:szCs w:val="17"/>
                <w:lang w:eastAsia="ru-RU"/>
              </w:rPr>
              <w:t>Налоговый орган*:</w:t>
            </w:r>
            <w:r w:rsidRPr="009718D1">
              <w:rPr>
                <w:rFonts w:ascii="Arial CYR" w:eastAsia="Times New Roman" w:hAnsi="Arial CYR"/>
                <w:b/>
                <w:bCs/>
                <w:sz w:val="17"/>
                <w:szCs w:val="17"/>
                <w:lang w:eastAsia="ru-RU"/>
              </w:rPr>
              <w:t xml:space="preserve"> ИНН 4207022576 КПП 420501001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D1" w:rsidRPr="009718D1" w:rsidRDefault="009718D1" w:rsidP="009718D1">
            <w:pPr>
              <w:spacing w:after="0" w:line="240" w:lineRule="auto"/>
              <w:rPr>
                <w:rFonts w:ascii="Arial CYR" w:eastAsia="Times New Roman" w:hAnsi="Arial CYR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D1" w:rsidRPr="009718D1" w:rsidRDefault="009718D1" w:rsidP="009718D1">
            <w:pPr>
              <w:spacing w:after="0" w:line="240" w:lineRule="auto"/>
              <w:rPr>
                <w:rFonts w:ascii="Arial CYR" w:eastAsia="Times New Roman" w:hAnsi="Arial CYR"/>
                <w:sz w:val="18"/>
                <w:szCs w:val="18"/>
                <w:lang w:eastAsia="ru-RU"/>
              </w:rPr>
            </w:pPr>
          </w:p>
        </w:tc>
      </w:tr>
      <w:tr w:rsidR="009718D1" w:rsidRPr="009718D1" w:rsidTr="000A789C">
        <w:trPr>
          <w:trHeight w:val="222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8D1" w:rsidRPr="009718D1" w:rsidRDefault="009718D1" w:rsidP="009718D1">
            <w:pPr>
              <w:spacing w:after="0" w:line="240" w:lineRule="auto"/>
              <w:rPr>
                <w:rFonts w:ascii="Arial CYR" w:eastAsia="Times New Roman" w:hAnsi="Arial CYR"/>
                <w:sz w:val="18"/>
                <w:szCs w:val="18"/>
                <w:lang w:eastAsia="ru-RU"/>
              </w:rPr>
            </w:pPr>
            <w:r w:rsidRPr="009718D1">
              <w:rPr>
                <w:rFonts w:ascii="Arial CYR" w:eastAsia="Times New Roman" w:hAnsi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D1" w:rsidRPr="009718D1" w:rsidRDefault="009718D1" w:rsidP="009718D1">
            <w:pPr>
              <w:spacing w:after="0" w:line="240" w:lineRule="auto"/>
              <w:rPr>
                <w:rFonts w:ascii="Arial CYR" w:eastAsia="Times New Roman" w:hAnsi="Arial CYR"/>
                <w:sz w:val="17"/>
                <w:szCs w:val="17"/>
                <w:lang w:eastAsia="ru-RU"/>
              </w:rPr>
            </w:pPr>
            <w:r w:rsidRPr="009718D1">
              <w:rPr>
                <w:rFonts w:ascii="Arial CYR" w:eastAsia="Times New Roman" w:hAnsi="Arial CYR"/>
                <w:sz w:val="17"/>
                <w:szCs w:val="17"/>
                <w:lang w:eastAsia="ru-RU"/>
              </w:rPr>
              <w:t xml:space="preserve">Номер счета </w:t>
            </w:r>
            <w:proofErr w:type="spellStart"/>
            <w:r w:rsidRPr="009718D1">
              <w:rPr>
                <w:rFonts w:ascii="Arial CYR" w:eastAsia="Times New Roman" w:hAnsi="Arial CYR"/>
                <w:sz w:val="17"/>
                <w:szCs w:val="17"/>
                <w:lang w:eastAsia="ru-RU"/>
              </w:rPr>
              <w:t>получалеля</w:t>
            </w:r>
            <w:proofErr w:type="spellEnd"/>
            <w:r w:rsidRPr="009718D1">
              <w:rPr>
                <w:rFonts w:ascii="Arial CYR" w:eastAsia="Times New Roman" w:hAnsi="Arial CYR"/>
                <w:sz w:val="17"/>
                <w:szCs w:val="17"/>
                <w:lang w:eastAsia="ru-RU"/>
              </w:rPr>
              <w:t xml:space="preserve"> платежа:</w:t>
            </w:r>
            <w:r w:rsidRPr="009718D1">
              <w:rPr>
                <w:rFonts w:ascii="Arial CYR" w:eastAsia="Times New Roman" w:hAnsi="Arial CYR"/>
                <w:b/>
                <w:bCs/>
                <w:sz w:val="17"/>
                <w:szCs w:val="17"/>
                <w:lang w:eastAsia="ru-RU"/>
              </w:rPr>
              <w:t xml:space="preserve"> 03234643327010003900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D1" w:rsidRPr="009718D1" w:rsidRDefault="009718D1" w:rsidP="009718D1">
            <w:pPr>
              <w:spacing w:after="0" w:line="240" w:lineRule="auto"/>
              <w:rPr>
                <w:rFonts w:ascii="Arial CYR" w:eastAsia="Times New Roman" w:hAnsi="Arial CYR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D1" w:rsidRPr="009718D1" w:rsidRDefault="009718D1" w:rsidP="009718D1">
            <w:pPr>
              <w:spacing w:after="0" w:line="240" w:lineRule="auto"/>
              <w:rPr>
                <w:rFonts w:ascii="Arial CYR" w:eastAsia="Times New Roman" w:hAnsi="Arial CYR"/>
                <w:sz w:val="18"/>
                <w:szCs w:val="18"/>
                <w:lang w:eastAsia="ru-RU"/>
              </w:rPr>
            </w:pPr>
          </w:p>
        </w:tc>
      </w:tr>
      <w:tr w:rsidR="009718D1" w:rsidRPr="009718D1" w:rsidTr="003212DF">
        <w:trPr>
          <w:trHeight w:val="222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8D1" w:rsidRPr="009718D1" w:rsidRDefault="009718D1" w:rsidP="009718D1">
            <w:pPr>
              <w:spacing w:after="0" w:line="240" w:lineRule="auto"/>
              <w:rPr>
                <w:rFonts w:ascii="Arial CYR" w:eastAsia="Times New Roman" w:hAnsi="Arial CYR"/>
                <w:sz w:val="18"/>
                <w:szCs w:val="18"/>
                <w:lang w:eastAsia="ru-RU"/>
              </w:rPr>
            </w:pPr>
            <w:r w:rsidRPr="009718D1">
              <w:rPr>
                <w:rFonts w:ascii="Arial CYR" w:eastAsia="Times New Roman" w:hAnsi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D1" w:rsidRPr="009718D1" w:rsidRDefault="009718D1" w:rsidP="009718D1">
            <w:pPr>
              <w:spacing w:after="0" w:line="240" w:lineRule="auto"/>
              <w:rPr>
                <w:rFonts w:ascii="Arial CYR" w:eastAsia="Times New Roman" w:hAnsi="Arial CYR"/>
                <w:sz w:val="17"/>
                <w:szCs w:val="17"/>
                <w:lang w:eastAsia="ru-RU"/>
              </w:rPr>
            </w:pPr>
            <w:r w:rsidRPr="009718D1">
              <w:rPr>
                <w:rFonts w:ascii="Arial CYR" w:eastAsia="Times New Roman" w:hAnsi="Arial CYR"/>
                <w:sz w:val="17"/>
                <w:szCs w:val="17"/>
                <w:lang w:eastAsia="ru-RU"/>
              </w:rPr>
              <w:t xml:space="preserve">Наименование банка: </w:t>
            </w:r>
            <w:r w:rsidRPr="009718D1">
              <w:rPr>
                <w:rFonts w:ascii="Arial CYR" w:eastAsia="Times New Roman" w:hAnsi="Arial CYR"/>
                <w:b/>
                <w:bCs/>
                <w:sz w:val="17"/>
                <w:szCs w:val="17"/>
                <w:lang w:eastAsia="ru-RU"/>
              </w:rPr>
              <w:t xml:space="preserve">Отделение Кемерово банка России//УФК по Кемеровской области-Кузбассу </w:t>
            </w:r>
            <w:proofErr w:type="spellStart"/>
            <w:r w:rsidRPr="009718D1">
              <w:rPr>
                <w:rFonts w:ascii="Arial CYR" w:eastAsia="Times New Roman" w:hAnsi="Arial CYR"/>
                <w:b/>
                <w:bCs/>
                <w:sz w:val="17"/>
                <w:szCs w:val="17"/>
                <w:lang w:eastAsia="ru-RU"/>
              </w:rPr>
              <w:t>г</w:t>
            </w:r>
            <w:proofErr w:type="gramStart"/>
            <w:r w:rsidRPr="009718D1">
              <w:rPr>
                <w:rFonts w:ascii="Arial CYR" w:eastAsia="Times New Roman" w:hAnsi="Arial CYR"/>
                <w:b/>
                <w:bCs/>
                <w:sz w:val="17"/>
                <w:szCs w:val="17"/>
                <w:lang w:eastAsia="ru-RU"/>
              </w:rPr>
              <w:t>.К</w:t>
            </w:r>
            <w:proofErr w:type="gramEnd"/>
            <w:r w:rsidRPr="009718D1">
              <w:rPr>
                <w:rFonts w:ascii="Arial CYR" w:eastAsia="Times New Roman" w:hAnsi="Arial CYR"/>
                <w:b/>
                <w:bCs/>
                <w:sz w:val="17"/>
                <w:szCs w:val="17"/>
                <w:lang w:eastAsia="ru-RU"/>
              </w:rPr>
              <w:t>емерово</w:t>
            </w:r>
            <w:proofErr w:type="spellEnd"/>
          </w:p>
        </w:tc>
      </w:tr>
      <w:tr w:rsidR="009718D1" w:rsidRPr="009718D1" w:rsidTr="000A789C">
        <w:trPr>
          <w:trHeight w:val="222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8D1" w:rsidRPr="009718D1" w:rsidRDefault="009718D1" w:rsidP="009718D1">
            <w:pPr>
              <w:spacing w:after="0" w:line="240" w:lineRule="auto"/>
              <w:rPr>
                <w:rFonts w:ascii="Arial CYR" w:eastAsia="Times New Roman" w:hAnsi="Arial CYR"/>
                <w:sz w:val="18"/>
                <w:szCs w:val="18"/>
                <w:lang w:eastAsia="ru-RU"/>
              </w:rPr>
            </w:pPr>
            <w:r w:rsidRPr="009718D1">
              <w:rPr>
                <w:rFonts w:ascii="Arial CYR" w:eastAsia="Times New Roman" w:hAnsi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D1" w:rsidRPr="009718D1" w:rsidRDefault="009718D1" w:rsidP="009718D1">
            <w:pPr>
              <w:spacing w:after="0" w:line="240" w:lineRule="auto"/>
              <w:rPr>
                <w:rFonts w:ascii="Arial CYR" w:eastAsia="Times New Roman" w:hAnsi="Arial CYR"/>
                <w:sz w:val="17"/>
                <w:szCs w:val="17"/>
                <w:lang w:eastAsia="ru-RU"/>
              </w:rPr>
            </w:pPr>
            <w:r w:rsidRPr="009718D1">
              <w:rPr>
                <w:rFonts w:ascii="Arial CYR" w:eastAsia="Times New Roman" w:hAnsi="Arial CYR"/>
                <w:sz w:val="17"/>
                <w:szCs w:val="17"/>
                <w:lang w:eastAsia="ru-RU"/>
              </w:rPr>
              <w:t>БИК 013207212                    к/с 40102810745370000032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D1" w:rsidRPr="009718D1" w:rsidRDefault="009718D1" w:rsidP="009718D1">
            <w:pPr>
              <w:spacing w:after="0" w:line="240" w:lineRule="auto"/>
              <w:rPr>
                <w:rFonts w:ascii="Arial CYR" w:eastAsia="Times New Roman" w:hAnsi="Arial CYR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D1" w:rsidRPr="009718D1" w:rsidRDefault="009718D1" w:rsidP="009718D1">
            <w:pPr>
              <w:spacing w:after="0" w:line="240" w:lineRule="auto"/>
              <w:rPr>
                <w:rFonts w:ascii="Arial CYR" w:eastAsia="Times New Roman" w:hAnsi="Arial CYR"/>
                <w:sz w:val="18"/>
                <w:szCs w:val="18"/>
                <w:lang w:eastAsia="ru-RU"/>
              </w:rPr>
            </w:pPr>
          </w:p>
        </w:tc>
      </w:tr>
      <w:tr w:rsidR="000A789C" w:rsidRPr="009718D1" w:rsidTr="004038D2">
        <w:trPr>
          <w:trHeight w:val="222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9C" w:rsidRPr="009718D1" w:rsidRDefault="000A789C" w:rsidP="009718D1">
            <w:pPr>
              <w:spacing w:after="0" w:line="240" w:lineRule="auto"/>
              <w:rPr>
                <w:rFonts w:ascii="Arial CYR" w:eastAsia="Times New Roman" w:hAnsi="Arial CYR"/>
                <w:sz w:val="18"/>
                <w:szCs w:val="18"/>
                <w:lang w:eastAsia="ru-RU"/>
              </w:rPr>
            </w:pPr>
            <w:r w:rsidRPr="009718D1">
              <w:rPr>
                <w:rFonts w:ascii="Arial CYR" w:eastAsia="Times New Roman" w:hAnsi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6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89C" w:rsidRDefault="000A789C" w:rsidP="009718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18D1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 xml:space="preserve">Наименование платежа     </w:t>
            </w:r>
            <w:r w:rsidRPr="009718D1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 xml:space="preserve">за </w:t>
            </w:r>
            <w:proofErr w:type="spellStart"/>
            <w:r w:rsidRPr="009718D1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необразовательные</w:t>
            </w:r>
            <w:proofErr w:type="spellEnd"/>
            <w:r w:rsidRPr="009718D1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 xml:space="preserve"> услуги</w:t>
            </w:r>
            <w:r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C273ED" w:rsidRPr="00C273ED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 xml:space="preserve"> НПК Эффективные практики</w:t>
            </w:r>
          </w:p>
          <w:p w:rsidR="000A789C" w:rsidRPr="009718D1" w:rsidRDefault="000A789C" w:rsidP="009718D1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</w:tr>
      <w:tr w:rsidR="009718D1" w:rsidRPr="009718D1" w:rsidTr="000A789C">
        <w:trPr>
          <w:trHeight w:val="222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8D1" w:rsidRPr="009718D1" w:rsidRDefault="009718D1" w:rsidP="009718D1">
            <w:pPr>
              <w:spacing w:after="0" w:line="240" w:lineRule="auto"/>
              <w:rPr>
                <w:rFonts w:ascii="Arial CYR" w:eastAsia="Times New Roman" w:hAnsi="Arial CYR"/>
                <w:sz w:val="18"/>
                <w:szCs w:val="18"/>
                <w:lang w:eastAsia="ru-RU"/>
              </w:rPr>
            </w:pPr>
            <w:r w:rsidRPr="009718D1">
              <w:rPr>
                <w:rFonts w:ascii="Arial CYR" w:eastAsia="Times New Roman" w:hAnsi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D1" w:rsidRPr="009718D1" w:rsidRDefault="009718D1" w:rsidP="009718D1">
            <w:pPr>
              <w:spacing w:after="0" w:line="240" w:lineRule="auto"/>
              <w:rPr>
                <w:rFonts w:ascii="Arial CYR" w:eastAsia="Times New Roman" w:hAnsi="Arial CYR"/>
                <w:sz w:val="17"/>
                <w:szCs w:val="17"/>
                <w:lang w:eastAsia="ru-RU"/>
              </w:rPr>
            </w:pPr>
            <w:r w:rsidRPr="009718D1">
              <w:rPr>
                <w:rFonts w:ascii="Arial CYR" w:eastAsia="Times New Roman" w:hAnsi="Arial CYR"/>
                <w:sz w:val="17"/>
                <w:szCs w:val="17"/>
                <w:lang w:eastAsia="ru-RU"/>
              </w:rPr>
              <w:t>Код бюджетной классификации:</w:t>
            </w:r>
            <w:r w:rsidRPr="009718D1">
              <w:rPr>
                <w:rFonts w:ascii="Arial CYR" w:eastAsia="Times New Roman" w:hAnsi="Arial CYR"/>
                <w:b/>
                <w:bCs/>
                <w:sz w:val="17"/>
                <w:szCs w:val="17"/>
                <w:lang w:eastAsia="ru-RU"/>
              </w:rPr>
              <w:t xml:space="preserve"> 00000000000000000130</w:t>
            </w:r>
          </w:p>
        </w:tc>
        <w:tc>
          <w:tcPr>
            <w:tcW w:w="3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D1" w:rsidRPr="009718D1" w:rsidRDefault="009718D1" w:rsidP="009718D1">
            <w:pPr>
              <w:spacing w:after="0" w:line="240" w:lineRule="auto"/>
              <w:rPr>
                <w:rFonts w:ascii="Arial CYR" w:eastAsia="Times New Roman" w:hAnsi="Arial CYR"/>
                <w:sz w:val="18"/>
                <w:szCs w:val="18"/>
                <w:lang w:eastAsia="ru-RU"/>
              </w:rPr>
            </w:pPr>
            <w:r w:rsidRPr="009718D1">
              <w:rPr>
                <w:rFonts w:ascii="Arial CYR" w:eastAsia="Times New Roman" w:hAnsi="Arial CYR"/>
                <w:sz w:val="18"/>
                <w:szCs w:val="18"/>
                <w:lang w:eastAsia="ru-RU"/>
              </w:rPr>
              <w:t>Код ОКТМО:32701000</w:t>
            </w:r>
          </w:p>
        </w:tc>
      </w:tr>
      <w:tr w:rsidR="009718D1" w:rsidRPr="009718D1" w:rsidTr="000A789C">
        <w:trPr>
          <w:trHeight w:val="222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8D1" w:rsidRPr="009718D1" w:rsidRDefault="009718D1" w:rsidP="009718D1">
            <w:pPr>
              <w:spacing w:after="0" w:line="240" w:lineRule="auto"/>
              <w:rPr>
                <w:rFonts w:ascii="Arial CYR" w:eastAsia="Times New Roman" w:hAnsi="Arial CYR"/>
                <w:sz w:val="18"/>
                <w:szCs w:val="18"/>
                <w:lang w:eastAsia="ru-RU"/>
              </w:rPr>
            </w:pPr>
            <w:r w:rsidRPr="009718D1">
              <w:rPr>
                <w:rFonts w:ascii="Arial CYR" w:eastAsia="Times New Roman" w:hAnsi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D1" w:rsidRPr="009718D1" w:rsidRDefault="009718D1" w:rsidP="009718D1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17"/>
                <w:szCs w:val="17"/>
                <w:lang w:eastAsia="ru-RU"/>
              </w:rPr>
            </w:pPr>
            <w:r w:rsidRPr="009718D1">
              <w:rPr>
                <w:rFonts w:ascii="Arial CYR" w:eastAsia="Times New Roman" w:hAnsi="Arial CYR"/>
                <w:b/>
                <w:bCs/>
                <w:sz w:val="17"/>
                <w:szCs w:val="17"/>
                <w:lang w:eastAsia="ru-RU"/>
              </w:rPr>
              <w:t>Плательщик (Ф.И.О.):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18D1" w:rsidRPr="009718D1" w:rsidRDefault="009718D1" w:rsidP="009718D1">
            <w:pPr>
              <w:spacing w:after="0" w:line="240" w:lineRule="auto"/>
              <w:rPr>
                <w:rFonts w:ascii="Arial CYR" w:eastAsia="Times New Roman" w:hAnsi="Arial CYR"/>
                <w:sz w:val="18"/>
                <w:szCs w:val="18"/>
                <w:lang w:eastAsia="ru-RU"/>
              </w:rPr>
            </w:pPr>
            <w:r w:rsidRPr="009718D1">
              <w:rPr>
                <w:rFonts w:ascii="Arial CYR" w:eastAsia="Times New Roman" w:hAnsi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18D1" w:rsidRPr="009718D1" w:rsidRDefault="009718D1" w:rsidP="009718D1">
            <w:pPr>
              <w:spacing w:after="0" w:line="240" w:lineRule="auto"/>
              <w:rPr>
                <w:rFonts w:ascii="Arial CYR" w:eastAsia="Times New Roman" w:hAnsi="Arial CYR"/>
                <w:sz w:val="18"/>
                <w:szCs w:val="18"/>
                <w:lang w:eastAsia="ru-RU"/>
              </w:rPr>
            </w:pPr>
            <w:r w:rsidRPr="009718D1">
              <w:rPr>
                <w:rFonts w:ascii="Arial CYR" w:eastAsia="Times New Roman" w:hAnsi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D1" w:rsidRPr="009718D1" w:rsidRDefault="009718D1" w:rsidP="009718D1">
            <w:pPr>
              <w:spacing w:after="0" w:line="240" w:lineRule="auto"/>
              <w:rPr>
                <w:rFonts w:ascii="Arial CYR" w:eastAsia="Times New Roman" w:hAnsi="Arial CYR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D1" w:rsidRPr="009718D1" w:rsidRDefault="009718D1" w:rsidP="009718D1">
            <w:pPr>
              <w:spacing w:after="0" w:line="240" w:lineRule="auto"/>
              <w:rPr>
                <w:rFonts w:ascii="Arial CYR" w:eastAsia="Times New Roman" w:hAnsi="Arial CYR"/>
                <w:sz w:val="18"/>
                <w:szCs w:val="18"/>
                <w:lang w:eastAsia="ru-RU"/>
              </w:rPr>
            </w:pPr>
          </w:p>
        </w:tc>
      </w:tr>
      <w:tr w:rsidR="009718D1" w:rsidRPr="009718D1" w:rsidTr="000A789C">
        <w:trPr>
          <w:trHeight w:val="222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8D1" w:rsidRPr="009718D1" w:rsidRDefault="009718D1" w:rsidP="009718D1">
            <w:pPr>
              <w:spacing w:after="0" w:line="240" w:lineRule="auto"/>
              <w:rPr>
                <w:rFonts w:ascii="Arial CYR" w:eastAsia="Times New Roman" w:hAnsi="Arial CYR"/>
                <w:sz w:val="18"/>
                <w:szCs w:val="18"/>
                <w:lang w:eastAsia="ru-RU"/>
              </w:rPr>
            </w:pPr>
            <w:r w:rsidRPr="009718D1">
              <w:rPr>
                <w:rFonts w:ascii="Arial CYR" w:eastAsia="Times New Roman" w:hAnsi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D1" w:rsidRPr="009718D1" w:rsidRDefault="009718D1" w:rsidP="009718D1">
            <w:pPr>
              <w:spacing w:after="0" w:line="240" w:lineRule="auto"/>
              <w:rPr>
                <w:rFonts w:ascii="Arial CYR" w:eastAsia="Times New Roman" w:hAnsi="Arial CYR"/>
                <w:sz w:val="17"/>
                <w:szCs w:val="17"/>
                <w:lang w:eastAsia="ru-RU"/>
              </w:rPr>
            </w:pPr>
            <w:r w:rsidRPr="009718D1">
              <w:rPr>
                <w:rFonts w:ascii="Arial CYR" w:eastAsia="Times New Roman" w:hAnsi="Arial CYR"/>
                <w:sz w:val="17"/>
                <w:szCs w:val="17"/>
                <w:lang w:eastAsia="ru-RU"/>
              </w:rPr>
              <w:t xml:space="preserve">Адрес плательщика: 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18D1" w:rsidRPr="009718D1" w:rsidRDefault="009718D1" w:rsidP="009718D1">
            <w:pPr>
              <w:spacing w:after="0" w:line="240" w:lineRule="auto"/>
              <w:rPr>
                <w:rFonts w:ascii="Arial CYR" w:eastAsia="Times New Roman" w:hAnsi="Arial CYR"/>
                <w:sz w:val="18"/>
                <w:szCs w:val="18"/>
                <w:lang w:eastAsia="ru-RU"/>
              </w:rPr>
            </w:pPr>
            <w:r w:rsidRPr="009718D1">
              <w:rPr>
                <w:rFonts w:ascii="Arial CYR" w:eastAsia="Times New Roman" w:hAnsi="Arial CYR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18D1" w:rsidRPr="009718D1" w:rsidRDefault="009718D1" w:rsidP="009718D1">
            <w:pPr>
              <w:spacing w:after="0" w:line="240" w:lineRule="auto"/>
              <w:rPr>
                <w:rFonts w:ascii="Arial CYR" w:eastAsia="Times New Roman" w:hAnsi="Arial CYR"/>
                <w:sz w:val="18"/>
                <w:szCs w:val="18"/>
                <w:lang w:eastAsia="ru-RU"/>
              </w:rPr>
            </w:pPr>
            <w:r w:rsidRPr="009718D1">
              <w:rPr>
                <w:rFonts w:ascii="Arial CYR" w:eastAsia="Times New Roman" w:hAnsi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D1" w:rsidRPr="009718D1" w:rsidRDefault="009718D1" w:rsidP="009718D1">
            <w:pPr>
              <w:spacing w:after="0" w:line="240" w:lineRule="auto"/>
              <w:rPr>
                <w:rFonts w:ascii="Arial CYR" w:eastAsia="Times New Roman" w:hAnsi="Arial CYR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D1" w:rsidRPr="009718D1" w:rsidRDefault="009718D1" w:rsidP="009718D1">
            <w:pPr>
              <w:spacing w:after="0" w:line="240" w:lineRule="auto"/>
              <w:rPr>
                <w:rFonts w:ascii="Arial CYR" w:eastAsia="Times New Roman" w:hAnsi="Arial CYR"/>
                <w:sz w:val="18"/>
                <w:szCs w:val="18"/>
                <w:lang w:eastAsia="ru-RU"/>
              </w:rPr>
            </w:pPr>
          </w:p>
        </w:tc>
      </w:tr>
      <w:tr w:rsidR="009718D1" w:rsidRPr="009718D1" w:rsidTr="003212DF">
        <w:trPr>
          <w:trHeight w:val="282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8D1" w:rsidRPr="009718D1" w:rsidRDefault="009718D1" w:rsidP="009718D1">
            <w:pPr>
              <w:spacing w:after="0" w:line="240" w:lineRule="auto"/>
              <w:rPr>
                <w:rFonts w:ascii="Arial CYR" w:eastAsia="Times New Roman" w:hAnsi="Arial CYR"/>
                <w:sz w:val="18"/>
                <w:szCs w:val="18"/>
                <w:lang w:eastAsia="ru-RU"/>
              </w:rPr>
            </w:pPr>
            <w:r w:rsidRPr="009718D1">
              <w:rPr>
                <w:rFonts w:ascii="Arial CYR" w:eastAsia="Times New Roman" w:hAnsi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D1" w:rsidRPr="009718D1" w:rsidRDefault="009718D1" w:rsidP="009718D1">
            <w:pPr>
              <w:spacing w:after="0" w:line="240" w:lineRule="auto"/>
              <w:rPr>
                <w:rFonts w:ascii="Arial CYR" w:eastAsia="Times New Roman" w:hAnsi="Arial CYR"/>
                <w:sz w:val="17"/>
                <w:szCs w:val="17"/>
                <w:lang w:eastAsia="ru-RU"/>
              </w:rPr>
            </w:pPr>
            <w:r w:rsidRPr="009718D1">
              <w:rPr>
                <w:rFonts w:ascii="Arial CYR" w:eastAsia="Times New Roman" w:hAnsi="Arial CYR"/>
                <w:sz w:val="17"/>
                <w:szCs w:val="17"/>
                <w:lang w:eastAsia="ru-RU"/>
              </w:rPr>
              <w:t xml:space="preserve">ИНН плательщика: 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D1" w:rsidRPr="009718D1" w:rsidRDefault="009718D1" w:rsidP="009718D1">
            <w:pPr>
              <w:spacing w:after="0" w:line="240" w:lineRule="auto"/>
              <w:rPr>
                <w:rFonts w:ascii="Arial CYR" w:eastAsia="Times New Roman" w:hAnsi="Arial CYR"/>
                <w:sz w:val="17"/>
                <w:szCs w:val="17"/>
                <w:lang w:eastAsia="ru-RU"/>
              </w:rPr>
            </w:pPr>
          </w:p>
        </w:tc>
        <w:tc>
          <w:tcPr>
            <w:tcW w:w="5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18D1" w:rsidRPr="009718D1" w:rsidRDefault="009718D1" w:rsidP="009718D1">
            <w:pPr>
              <w:spacing w:after="0" w:line="240" w:lineRule="auto"/>
              <w:rPr>
                <w:rFonts w:ascii="Arial CYR" w:eastAsia="Times New Roman" w:hAnsi="Arial CYR"/>
                <w:sz w:val="17"/>
                <w:szCs w:val="17"/>
                <w:lang w:eastAsia="ru-RU"/>
              </w:rPr>
            </w:pPr>
            <w:r w:rsidRPr="009718D1">
              <w:rPr>
                <w:rFonts w:ascii="Arial CYR" w:eastAsia="Times New Roman" w:hAnsi="Arial CYR"/>
                <w:sz w:val="17"/>
                <w:szCs w:val="17"/>
                <w:lang w:eastAsia="ru-RU"/>
              </w:rPr>
              <w:t xml:space="preserve">№ </w:t>
            </w:r>
            <w:proofErr w:type="gramStart"/>
            <w:r w:rsidRPr="009718D1">
              <w:rPr>
                <w:rFonts w:ascii="Arial CYR" w:eastAsia="Times New Roman" w:hAnsi="Arial CYR"/>
                <w:sz w:val="17"/>
                <w:szCs w:val="17"/>
                <w:lang w:eastAsia="ru-RU"/>
              </w:rPr>
              <w:t>л</w:t>
            </w:r>
            <w:proofErr w:type="gramEnd"/>
            <w:r w:rsidRPr="009718D1">
              <w:rPr>
                <w:rFonts w:ascii="Arial CYR" w:eastAsia="Times New Roman" w:hAnsi="Arial CYR"/>
                <w:sz w:val="17"/>
                <w:szCs w:val="17"/>
                <w:lang w:eastAsia="ru-RU"/>
              </w:rPr>
              <w:t xml:space="preserve">/счета получателя:                   </w:t>
            </w:r>
            <w:r w:rsidRPr="009718D1">
              <w:rPr>
                <w:rFonts w:ascii="Arial CYR" w:eastAsia="Times New Roman" w:hAnsi="Arial CYR"/>
                <w:b/>
                <w:bCs/>
                <w:sz w:val="18"/>
                <w:szCs w:val="18"/>
                <w:lang w:eastAsia="ru-RU"/>
              </w:rPr>
              <w:t xml:space="preserve">   </w:t>
            </w:r>
          </w:p>
        </w:tc>
      </w:tr>
      <w:tr w:rsidR="009718D1" w:rsidRPr="009718D1" w:rsidTr="000A789C">
        <w:trPr>
          <w:trHeight w:val="102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8D1" w:rsidRPr="009718D1" w:rsidRDefault="009718D1" w:rsidP="009718D1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9718D1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D1" w:rsidRPr="009718D1" w:rsidRDefault="009718D1" w:rsidP="009718D1">
            <w:pPr>
              <w:spacing w:after="0" w:line="240" w:lineRule="auto"/>
              <w:rPr>
                <w:rFonts w:ascii="Arial CYR" w:eastAsia="Times New Roman" w:hAnsi="Arial CYR"/>
                <w:sz w:val="18"/>
                <w:szCs w:val="18"/>
                <w:lang w:eastAsia="ru-RU"/>
              </w:rPr>
            </w:pPr>
            <w:r w:rsidRPr="009718D1">
              <w:rPr>
                <w:rFonts w:ascii="Arial CYR" w:eastAsia="Times New Roman" w:hAnsi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D1" w:rsidRPr="009718D1" w:rsidRDefault="009718D1" w:rsidP="009718D1">
            <w:pPr>
              <w:spacing w:after="0" w:line="240" w:lineRule="auto"/>
              <w:rPr>
                <w:rFonts w:ascii="Arial CYR" w:eastAsia="Times New Roman" w:hAnsi="Arial CYR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D1" w:rsidRPr="009718D1" w:rsidRDefault="009718D1" w:rsidP="009718D1">
            <w:pPr>
              <w:spacing w:after="0" w:line="240" w:lineRule="auto"/>
              <w:rPr>
                <w:rFonts w:ascii="Arial CYR" w:eastAsia="Times New Roman" w:hAnsi="Arial CYR"/>
                <w:sz w:val="18"/>
                <w:szCs w:val="18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D1" w:rsidRPr="009718D1" w:rsidRDefault="009718D1" w:rsidP="009718D1">
            <w:pPr>
              <w:spacing w:after="0" w:line="240" w:lineRule="auto"/>
              <w:rPr>
                <w:rFonts w:ascii="Arial CYR" w:eastAsia="Times New Roman" w:hAnsi="Arial CYR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D1" w:rsidRPr="009718D1" w:rsidRDefault="009718D1" w:rsidP="009718D1">
            <w:pPr>
              <w:spacing w:after="0" w:line="240" w:lineRule="auto"/>
              <w:rPr>
                <w:rFonts w:ascii="Arial CYR" w:eastAsia="Times New Roman" w:hAnsi="Arial CYR"/>
                <w:sz w:val="18"/>
                <w:szCs w:val="18"/>
                <w:lang w:eastAsia="ru-RU"/>
              </w:rPr>
            </w:pPr>
          </w:p>
        </w:tc>
      </w:tr>
      <w:tr w:rsidR="009718D1" w:rsidRPr="009718D1" w:rsidTr="000A789C">
        <w:trPr>
          <w:trHeight w:val="439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8D1" w:rsidRPr="009718D1" w:rsidRDefault="009718D1" w:rsidP="009718D1">
            <w:pPr>
              <w:spacing w:after="0" w:line="240" w:lineRule="auto"/>
              <w:rPr>
                <w:rFonts w:ascii="Arial CYR" w:eastAsia="Times New Roman" w:hAnsi="Arial CYR"/>
                <w:sz w:val="18"/>
                <w:szCs w:val="18"/>
                <w:lang w:eastAsia="ru-RU"/>
              </w:rPr>
            </w:pPr>
            <w:r w:rsidRPr="009718D1">
              <w:rPr>
                <w:rFonts w:ascii="Arial CYR" w:eastAsia="Times New Roman" w:hAnsi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8D1" w:rsidRPr="009718D1" w:rsidRDefault="009718D1" w:rsidP="009718D1">
            <w:pPr>
              <w:spacing w:after="0" w:line="240" w:lineRule="auto"/>
              <w:jc w:val="center"/>
              <w:rPr>
                <w:rFonts w:ascii="Arial CYR" w:eastAsia="Times New Roman" w:hAnsi="Arial CYR"/>
                <w:sz w:val="17"/>
                <w:szCs w:val="17"/>
                <w:lang w:eastAsia="ru-RU"/>
              </w:rPr>
            </w:pPr>
            <w:r w:rsidRPr="009718D1">
              <w:rPr>
                <w:rFonts w:ascii="Arial CYR" w:eastAsia="Times New Roman" w:hAnsi="Arial CYR"/>
                <w:sz w:val="17"/>
                <w:szCs w:val="17"/>
                <w:lang w:eastAsia="ru-RU"/>
              </w:rPr>
              <w:t>Платеж по сроку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8D1" w:rsidRPr="009718D1" w:rsidRDefault="009718D1" w:rsidP="009718D1">
            <w:pPr>
              <w:spacing w:after="0" w:line="240" w:lineRule="auto"/>
              <w:jc w:val="center"/>
              <w:rPr>
                <w:rFonts w:ascii="Arial CYR" w:eastAsia="Times New Roman" w:hAnsi="Arial CYR"/>
                <w:sz w:val="17"/>
                <w:szCs w:val="17"/>
                <w:lang w:eastAsia="ru-RU"/>
              </w:rPr>
            </w:pPr>
            <w:r w:rsidRPr="009718D1">
              <w:rPr>
                <w:rFonts w:ascii="Arial CYR" w:eastAsia="Times New Roman" w:hAnsi="Arial CYR"/>
                <w:sz w:val="17"/>
                <w:szCs w:val="17"/>
                <w:lang w:eastAsia="ru-RU"/>
              </w:rPr>
              <w:t>Сумма налога (сбора)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8D1" w:rsidRPr="009718D1" w:rsidRDefault="009718D1" w:rsidP="009718D1">
            <w:pPr>
              <w:spacing w:after="0" w:line="240" w:lineRule="auto"/>
              <w:jc w:val="center"/>
              <w:rPr>
                <w:rFonts w:ascii="Arial CYR" w:eastAsia="Times New Roman" w:hAnsi="Arial CYR"/>
                <w:sz w:val="17"/>
                <w:szCs w:val="17"/>
                <w:lang w:eastAsia="ru-RU"/>
              </w:rPr>
            </w:pPr>
            <w:r w:rsidRPr="009718D1">
              <w:rPr>
                <w:rFonts w:ascii="Arial CYR" w:eastAsia="Times New Roman" w:hAnsi="Arial CYR"/>
                <w:sz w:val="17"/>
                <w:szCs w:val="17"/>
                <w:lang w:eastAsia="ru-RU"/>
              </w:rPr>
              <w:t>Пеня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8D1" w:rsidRPr="009718D1" w:rsidRDefault="009718D1" w:rsidP="009718D1">
            <w:pPr>
              <w:spacing w:after="0" w:line="240" w:lineRule="auto"/>
              <w:jc w:val="center"/>
              <w:rPr>
                <w:rFonts w:ascii="Arial CYR" w:eastAsia="Times New Roman" w:hAnsi="Arial CYR"/>
                <w:sz w:val="17"/>
                <w:szCs w:val="17"/>
                <w:lang w:eastAsia="ru-RU"/>
              </w:rPr>
            </w:pPr>
            <w:r w:rsidRPr="009718D1">
              <w:rPr>
                <w:rFonts w:ascii="Arial CYR" w:eastAsia="Times New Roman" w:hAnsi="Arial CYR"/>
                <w:sz w:val="17"/>
                <w:szCs w:val="17"/>
                <w:lang w:eastAsia="ru-RU"/>
              </w:rPr>
              <w:t>Штраф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8D1" w:rsidRPr="009718D1" w:rsidRDefault="009718D1" w:rsidP="009718D1">
            <w:pPr>
              <w:spacing w:after="0" w:line="240" w:lineRule="auto"/>
              <w:jc w:val="center"/>
              <w:rPr>
                <w:rFonts w:ascii="Arial CYR" w:eastAsia="Times New Roman" w:hAnsi="Arial CYR"/>
                <w:sz w:val="17"/>
                <w:szCs w:val="17"/>
                <w:lang w:eastAsia="ru-RU"/>
              </w:rPr>
            </w:pPr>
            <w:r w:rsidRPr="009718D1">
              <w:rPr>
                <w:rFonts w:ascii="Arial CYR" w:eastAsia="Times New Roman" w:hAnsi="Arial CYR"/>
                <w:sz w:val="17"/>
                <w:szCs w:val="17"/>
                <w:lang w:eastAsia="ru-RU"/>
              </w:rPr>
              <w:t>Итого к оплате</w:t>
            </w:r>
          </w:p>
        </w:tc>
      </w:tr>
      <w:tr w:rsidR="009718D1" w:rsidRPr="009718D1" w:rsidTr="000A789C">
        <w:trPr>
          <w:trHeight w:val="278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8D1" w:rsidRPr="009718D1" w:rsidRDefault="009718D1" w:rsidP="009718D1">
            <w:pPr>
              <w:spacing w:after="0" w:line="240" w:lineRule="auto"/>
              <w:rPr>
                <w:rFonts w:ascii="Arial CYR" w:eastAsia="Times New Roman" w:hAnsi="Arial CYR"/>
                <w:sz w:val="18"/>
                <w:szCs w:val="18"/>
                <w:lang w:eastAsia="ru-RU"/>
              </w:rPr>
            </w:pPr>
            <w:r w:rsidRPr="009718D1">
              <w:rPr>
                <w:rFonts w:ascii="Arial CYR" w:eastAsia="Times New Roman" w:hAnsi="Arial CYR"/>
                <w:sz w:val="18"/>
                <w:szCs w:val="18"/>
                <w:lang w:eastAsia="ru-RU"/>
              </w:rPr>
              <w:t xml:space="preserve">              КАССИР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8D1" w:rsidRPr="009718D1" w:rsidRDefault="009718D1" w:rsidP="009718D1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9718D1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образовательные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8D1" w:rsidRPr="009718D1" w:rsidRDefault="009718D1" w:rsidP="009718D1">
            <w:pPr>
              <w:spacing w:after="0" w:line="240" w:lineRule="auto"/>
              <w:rPr>
                <w:rFonts w:ascii="Arial CYR" w:eastAsia="Times New Roman" w:hAnsi="Arial CYR"/>
                <w:sz w:val="18"/>
                <w:szCs w:val="18"/>
                <w:lang w:eastAsia="ru-RU"/>
              </w:rPr>
            </w:pPr>
            <w:r w:rsidRPr="009718D1">
              <w:rPr>
                <w:rFonts w:ascii="Arial CYR" w:eastAsia="Times New Roman" w:hAnsi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8D1" w:rsidRPr="009718D1" w:rsidRDefault="009718D1" w:rsidP="009718D1">
            <w:pPr>
              <w:spacing w:after="0" w:line="240" w:lineRule="auto"/>
              <w:rPr>
                <w:rFonts w:ascii="Arial CYR" w:eastAsia="Times New Roman" w:hAnsi="Arial CYR"/>
                <w:sz w:val="18"/>
                <w:szCs w:val="18"/>
                <w:lang w:eastAsia="ru-RU"/>
              </w:rPr>
            </w:pPr>
            <w:r w:rsidRPr="009718D1">
              <w:rPr>
                <w:rFonts w:ascii="Arial CYR" w:eastAsia="Times New Roman" w:hAnsi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8D1" w:rsidRPr="009718D1" w:rsidRDefault="009718D1" w:rsidP="009718D1">
            <w:pPr>
              <w:spacing w:after="0" w:line="240" w:lineRule="auto"/>
              <w:rPr>
                <w:rFonts w:ascii="Arial CYR" w:eastAsia="Times New Roman" w:hAnsi="Arial CYR"/>
                <w:sz w:val="18"/>
                <w:szCs w:val="18"/>
                <w:lang w:eastAsia="ru-RU"/>
              </w:rPr>
            </w:pPr>
            <w:r w:rsidRPr="009718D1">
              <w:rPr>
                <w:rFonts w:ascii="Arial CYR" w:eastAsia="Times New Roman" w:hAnsi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8D1" w:rsidRPr="009718D1" w:rsidRDefault="009718D1" w:rsidP="009718D1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718D1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718D1" w:rsidRPr="009718D1" w:rsidTr="000A789C">
        <w:trPr>
          <w:trHeight w:val="6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D1" w:rsidRPr="009718D1" w:rsidRDefault="009718D1" w:rsidP="009718D1">
            <w:pPr>
              <w:spacing w:after="0" w:line="240" w:lineRule="auto"/>
              <w:rPr>
                <w:rFonts w:ascii="Arial CYR" w:eastAsia="Times New Roman" w:hAnsi="Arial CYR"/>
                <w:sz w:val="18"/>
                <w:szCs w:val="18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D1" w:rsidRPr="009718D1" w:rsidRDefault="009718D1" w:rsidP="009718D1">
            <w:pPr>
              <w:spacing w:after="0" w:line="240" w:lineRule="auto"/>
              <w:rPr>
                <w:rFonts w:ascii="Arial CYR" w:eastAsia="Times New Roman" w:hAnsi="Arial CYR"/>
                <w:sz w:val="18"/>
                <w:szCs w:val="18"/>
                <w:lang w:eastAsia="ru-RU"/>
              </w:rPr>
            </w:pPr>
            <w:r w:rsidRPr="009718D1">
              <w:rPr>
                <w:rFonts w:ascii="Arial CYR" w:eastAsia="Times New Roman" w:hAnsi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D1" w:rsidRPr="009718D1" w:rsidRDefault="009718D1" w:rsidP="009718D1">
            <w:pPr>
              <w:spacing w:after="0" w:line="240" w:lineRule="auto"/>
              <w:rPr>
                <w:rFonts w:ascii="Arial CYR" w:eastAsia="Times New Roman" w:hAnsi="Arial CYR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D1" w:rsidRPr="009718D1" w:rsidRDefault="009718D1" w:rsidP="009718D1">
            <w:pPr>
              <w:spacing w:after="0" w:line="240" w:lineRule="auto"/>
              <w:rPr>
                <w:rFonts w:ascii="Arial CYR" w:eastAsia="Times New Roman" w:hAnsi="Arial CYR"/>
                <w:sz w:val="18"/>
                <w:szCs w:val="18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D1" w:rsidRPr="009718D1" w:rsidRDefault="009718D1" w:rsidP="009718D1">
            <w:pPr>
              <w:spacing w:after="0" w:line="240" w:lineRule="auto"/>
              <w:rPr>
                <w:rFonts w:ascii="Arial CYR" w:eastAsia="Times New Roman" w:hAnsi="Arial CYR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D1" w:rsidRPr="009718D1" w:rsidRDefault="009718D1" w:rsidP="009718D1">
            <w:pPr>
              <w:spacing w:after="0" w:line="240" w:lineRule="auto"/>
              <w:rPr>
                <w:rFonts w:ascii="Arial CYR" w:eastAsia="Times New Roman" w:hAnsi="Arial CYR"/>
                <w:sz w:val="18"/>
                <w:szCs w:val="18"/>
                <w:lang w:eastAsia="ru-RU"/>
              </w:rPr>
            </w:pPr>
          </w:p>
        </w:tc>
      </w:tr>
      <w:tr w:rsidR="009718D1" w:rsidRPr="009718D1" w:rsidTr="000A789C">
        <w:trPr>
          <w:trHeight w:val="282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8D1" w:rsidRPr="009718D1" w:rsidRDefault="009718D1" w:rsidP="009718D1">
            <w:pPr>
              <w:spacing w:after="0" w:line="240" w:lineRule="auto"/>
              <w:rPr>
                <w:rFonts w:ascii="Arial CYR" w:eastAsia="Times New Roman" w:hAnsi="Arial CYR"/>
                <w:sz w:val="18"/>
                <w:szCs w:val="18"/>
                <w:lang w:eastAsia="ru-RU"/>
              </w:rPr>
            </w:pPr>
            <w:r w:rsidRPr="009718D1">
              <w:rPr>
                <w:rFonts w:ascii="Arial CYR" w:eastAsia="Times New Roman" w:hAnsi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D1" w:rsidRPr="009718D1" w:rsidRDefault="009718D1" w:rsidP="009718D1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17"/>
                <w:szCs w:val="17"/>
                <w:lang w:eastAsia="ru-RU"/>
              </w:rPr>
            </w:pPr>
            <w:r w:rsidRPr="009718D1">
              <w:rPr>
                <w:rFonts w:ascii="Arial CYR" w:eastAsia="Times New Roman" w:hAnsi="Arial CYR"/>
                <w:b/>
                <w:bCs/>
                <w:sz w:val="17"/>
                <w:szCs w:val="17"/>
                <w:lang w:eastAsia="ru-RU"/>
              </w:rPr>
              <w:t>Плательщик: (подпись)____________________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D1" w:rsidRPr="009718D1" w:rsidRDefault="009718D1" w:rsidP="009718D1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718D1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 xml:space="preserve">Дата: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D1" w:rsidRPr="009718D1" w:rsidRDefault="009718D1" w:rsidP="009718D1">
            <w:pPr>
              <w:spacing w:after="0" w:line="240" w:lineRule="auto"/>
              <w:rPr>
                <w:rFonts w:ascii="Arial CYR" w:eastAsia="Times New Roman" w:hAnsi="Arial CYR"/>
                <w:sz w:val="18"/>
                <w:szCs w:val="18"/>
                <w:lang w:eastAsia="ru-RU"/>
              </w:rPr>
            </w:pPr>
          </w:p>
        </w:tc>
      </w:tr>
      <w:tr w:rsidR="009718D1" w:rsidRPr="009718D1" w:rsidTr="003212DF">
        <w:trPr>
          <w:trHeight w:val="180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8D1" w:rsidRPr="009718D1" w:rsidRDefault="009718D1" w:rsidP="009718D1">
            <w:pPr>
              <w:spacing w:after="0" w:line="240" w:lineRule="auto"/>
              <w:rPr>
                <w:rFonts w:ascii="Arial CYR" w:eastAsia="Times New Roman" w:hAnsi="Arial CYR"/>
                <w:sz w:val="18"/>
                <w:szCs w:val="18"/>
                <w:lang w:eastAsia="ru-RU"/>
              </w:rPr>
            </w:pPr>
            <w:r w:rsidRPr="009718D1">
              <w:rPr>
                <w:rFonts w:ascii="Arial CYR" w:eastAsia="Times New Roman" w:hAnsi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18D1" w:rsidRPr="009718D1" w:rsidRDefault="009718D1" w:rsidP="009718D1">
            <w:pPr>
              <w:spacing w:after="0" w:line="240" w:lineRule="auto"/>
              <w:rPr>
                <w:rFonts w:ascii="Arial CYR" w:eastAsia="Times New Roman" w:hAnsi="Arial CYR"/>
                <w:sz w:val="13"/>
                <w:szCs w:val="13"/>
                <w:lang w:eastAsia="ru-RU"/>
              </w:rPr>
            </w:pPr>
            <w:r w:rsidRPr="009718D1">
              <w:rPr>
                <w:rFonts w:ascii="Arial CYR" w:eastAsia="Times New Roman" w:hAnsi="Arial CYR"/>
                <w:sz w:val="13"/>
                <w:szCs w:val="13"/>
                <w:lang w:eastAsia="ru-RU"/>
              </w:rPr>
              <w:t xml:space="preserve">*или иной государственный орган исполнительной власти, осуществляющий </w:t>
            </w:r>
            <w:proofErr w:type="gramStart"/>
            <w:r w:rsidRPr="009718D1">
              <w:rPr>
                <w:rFonts w:ascii="Arial CYR" w:eastAsia="Times New Roman" w:hAnsi="Arial CYR"/>
                <w:sz w:val="13"/>
                <w:szCs w:val="13"/>
                <w:lang w:eastAsia="ru-RU"/>
              </w:rPr>
              <w:t>контроль за</w:t>
            </w:r>
            <w:proofErr w:type="gramEnd"/>
            <w:r w:rsidRPr="009718D1">
              <w:rPr>
                <w:rFonts w:ascii="Arial CYR" w:eastAsia="Times New Roman" w:hAnsi="Arial CYR"/>
                <w:sz w:val="13"/>
                <w:szCs w:val="13"/>
                <w:lang w:eastAsia="ru-RU"/>
              </w:rPr>
              <w:t xml:space="preserve"> поступлением платежа </w:t>
            </w:r>
          </w:p>
        </w:tc>
      </w:tr>
      <w:tr w:rsidR="009718D1" w:rsidRPr="009718D1" w:rsidTr="000A789C">
        <w:trPr>
          <w:trHeight w:val="282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8D1" w:rsidRPr="009718D1" w:rsidRDefault="009718D1" w:rsidP="009718D1">
            <w:pPr>
              <w:spacing w:after="0" w:line="240" w:lineRule="auto"/>
              <w:rPr>
                <w:rFonts w:ascii="Arial CYR" w:eastAsia="Times New Roman" w:hAnsi="Arial CYR"/>
                <w:sz w:val="18"/>
                <w:szCs w:val="18"/>
                <w:lang w:eastAsia="ru-RU"/>
              </w:rPr>
            </w:pPr>
            <w:r w:rsidRPr="009718D1">
              <w:rPr>
                <w:rFonts w:ascii="Arial CYR" w:eastAsia="Times New Roman" w:hAnsi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D1" w:rsidRPr="009718D1" w:rsidRDefault="009718D1" w:rsidP="009718D1">
            <w:pPr>
              <w:spacing w:after="0" w:line="240" w:lineRule="auto"/>
              <w:rPr>
                <w:rFonts w:ascii="Arial CYR" w:eastAsia="Times New Roman" w:hAnsi="Arial CYR"/>
                <w:sz w:val="17"/>
                <w:szCs w:val="17"/>
                <w:lang w:eastAsia="ru-RU"/>
              </w:rPr>
            </w:pPr>
            <w:r w:rsidRPr="009718D1">
              <w:rPr>
                <w:rFonts w:ascii="Arial CYR" w:eastAsia="Times New Roman" w:hAnsi="Arial CYR"/>
                <w:sz w:val="17"/>
                <w:szCs w:val="17"/>
                <w:lang w:eastAsia="ru-RU"/>
              </w:rPr>
              <w:t>Индекс документа:_________________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D1" w:rsidRPr="009718D1" w:rsidRDefault="009718D1" w:rsidP="009718D1">
            <w:pPr>
              <w:spacing w:after="0" w:line="240" w:lineRule="auto"/>
              <w:rPr>
                <w:rFonts w:ascii="Arial CYR" w:eastAsia="Times New Roman" w:hAnsi="Arial CYR"/>
                <w:sz w:val="17"/>
                <w:szCs w:val="17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D1" w:rsidRPr="009718D1" w:rsidRDefault="009718D1" w:rsidP="009718D1">
            <w:pPr>
              <w:spacing w:after="0" w:line="240" w:lineRule="auto"/>
              <w:rPr>
                <w:rFonts w:ascii="Arial CYR" w:eastAsia="Times New Roman" w:hAnsi="Arial CYR"/>
                <w:sz w:val="17"/>
                <w:szCs w:val="17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D1" w:rsidRPr="009718D1" w:rsidRDefault="009718D1" w:rsidP="009718D1">
            <w:pPr>
              <w:spacing w:after="0" w:line="240" w:lineRule="auto"/>
              <w:rPr>
                <w:rFonts w:ascii="Arial CYR" w:eastAsia="Times New Roman" w:hAnsi="Arial CYR"/>
                <w:i/>
                <w:iCs/>
                <w:sz w:val="17"/>
                <w:szCs w:val="17"/>
                <w:lang w:eastAsia="ru-RU"/>
              </w:rPr>
            </w:pPr>
            <w:r w:rsidRPr="009718D1">
              <w:rPr>
                <w:rFonts w:ascii="Arial CYR" w:eastAsia="Times New Roman" w:hAnsi="Arial CYR"/>
                <w:i/>
                <w:iCs/>
                <w:sz w:val="17"/>
                <w:szCs w:val="17"/>
                <w:lang w:eastAsia="ru-RU"/>
              </w:rPr>
              <w:t>Форма № ПД (налог)</w:t>
            </w:r>
          </w:p>
        </w:tc>
      </w:tr>
      <w:tr w:rsidR="009718D1" w:rsidRPr="009718D1" w:rsidTr="000A789C">
        <w:trPr>
          <w:trHeight w:val="319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8D1" w:rsidRPr="009718D1" w:rsidRDefault="009718D1" w:rsidP="009718D1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18"/>
                <w:szCs w:val="18"/>
                <w:lang w:eastAsia="ru-RU"/>
              </w:rPr>
            </w:pPr>
            <w:r w:rsidRPr="009718D1">
              <w:rPr>
                <w:rFonts w:ascii="Arial CYR" w:eastAsia="Times New Roman" w:hAnsi="Arial CYR"/>
                <w:b/>
                <w:bCs/>
                <w:sz w:val="18"/>
                <w:szCs w:val="18"/>
                <w:lang w:eastAsia="ru-RU"/>
              </w:rPr>
              <w:t xml:space="preserve">          КВИТАНЦИЯ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D1" w:rsidRPr="009718D1" w:rsidRDefault="009718D1" w:rsidP="009718D1">
            <w:pPr>
              <w:spacing w:after="0" w:line="240" w:lineRule="auto"/>
              <w:rPr>
                <w:rFonts w:ascii="Arial CYR" w:eastAsia="Times New Roman" w:hAnsi="Arial CYR"/>
                <w:i/>
                <w:iCs/>
                <w:sz w:val="17"/>
                <w:szCs w:val="17"/>
                <w:lang w:eastAsia="ru-RU"/>
              </w:rPr>
            </w:pPr>
            <w:r w:rsidRPr="009718D1">
              <w:rPr>
                <w:rFonts w:ascii="Arial CYR" w:eastAsia="Times New Roman" w:hAnsi="Arial CYR"/>
                <w:i/>
                <w:iCs/>
                <w:sz w:val="17"/>
                <w:szCs w:val="17"/>
                <w:lang w:eastAsia="ru-RU"/>
              </w:rPr>
              <w:t>Наименование получателя платежа: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8D1" w:rsidRPr="009718D1" w:rsidRDefault="009718D1" w:rsidP="009718D1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D1" w:rsidRPr="009718D1" w:rsidRDefault="009718D1" w:rsidP="009718D1">
            <w:pPr>
              <w:spacing w:after="0" w:line="240" w:lineRule="auto"/>
              <w:rPr>
                <w:rFonts w:ascii="Arial CYR" w:eastAsia="Times New Roman" w:hAnsi="Arial CYR"/>
                <w:sz w:val="17"/>
                <w:szCs w:val="17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D1" w:rsidRPr="009718D1" w:rsidRDefault="009718D1" w:rsidP="009718D1">
            <w:pPr>
              <w:spacing w:after="0" w:line="240" w:lineRule="auto"/>
              <w:rPr>
                <w:rFonts w:ascii="Arial CYR" w:eastAsia="Times New Roman" w:hAnsi="Arial CYR"/>
                <w:sz w:val="17"/>
                <w:szCs w:val="17"/>
                <w:lang w:eastAsia="ru-RU"/>
              </w:rPr>
            </w:pPr>
          </w:p>
        </w:tc>
      </w:tr>
      <w:tr w:rsidR="009718D1" w:rsidRPr="009718D1" w:rsidTr="003212DF">
        <w:trPr>
          <w:trHeight w:val="319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8D1" w:rsidRPr="009718D1" w:rsidRDefault="009718D1" w:rsidP="009718D1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18"/>
                <w:szCs w:val="18"/>
                <w:lang w:eastAsia="ru-RU"/>
              </w:rPr>
            </w:pPr>
            <w:r w:rsidRPr="009718D1">
              <w:rPr>
                <w:rFonts w:ascii="Arial CYR" w:eastAsia="Times New Roman" w:hAnsi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D1" w:rsidRPr="009718D1" w:rsidRDefault="009718D1" w:rsidP="009718D1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17"/>
                <w:szCs w:val="17"/>
                <w:lang w:eastAsia="ru-RU"/>
              </w:rPr>
            </w:pPr>
            <w:r w:rsidRPr="009718D1">
              <w:rPr>
                <w:rFonts w:ascii="Arial CYR" w:eastAsia="Times New Roman" w:hAnsi="Arial CYR"/>
                <w:b/>
                <w:bCs/>
                <w:sz w:val="17"/>
                <w:szCs w:val="17"/>
                <w:lang w:eastAsia="ru-RU"/>
              </w:rPr>
              <w:t xml:space="preserve">УФК по Кемеровской области-Кузбассу (МБОУ ДПО "Научно-методический </w:t>
            </w:r>
            <w:proofErr w:type="spellStart"/>
            <w:r w:rsidRPr="009718D1">
              <w:rPr>
                <w:rFonts w:ascii="Arial CYR" w:eastAsia="Times New Roman" w:hAnsi="Arial CYR"/>
                <w:b/>
                <w:bCs/>
                <w:sz w:val="17"/>
                <w:szCs w:val="17"/>
                <w:lang w:eastAsia="ru-RU"/>
              </w:rPr>
              <w:t>центр</w:t>
            </w:r>
            <w:proofErr w:type="gramStart"/>
            <w:r w:rsidRPr="009718D1">
              <w:rPr>
                <w:rFonts w:ascii="Arial CYR" w:eastAsia="Times New Roman" w:hAnsi="Arial CYR"/>
                <w:b/>
                <w:bCs/>
                <w:sz w:val="17"/>
                <w:szCs w:val="17"/>
                <w:lang w:eastAsia="ru-RU"/>
              </w:rPr>
              <w:t>"л</w:t>
            </w:r>
            <w:proofErr w:type="spellEnd"/>
            <w:proofErr w:type="gramEnd"/>
            <w:r w:rsidRPr="009718D1">
              <w:rPr>
                <w:rFonts w:ascii="Arial CYR" w:eastAsia="Times New Roman" w:hAnsi="Arial CYR"/>
                <w:b/>
                <w:bCs/>
                <w:sz w:val="17"/>
                <w:szCs w:val="17"/>
                <w:lang w:eastAsia="ru-RU"/>
              </w:rPr>
              <w:t>/с 20396У52350)</w:t>
            </w:r>
          </w:p>
        </w:tc>
      </w:tr>
      <w:tr w:rsidR="009718D1" w:rsidRPr="009718D1" w:rsidTr="000A789C">
        <w:trPr>
          <w:trHeight w:val="222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8D1" w:rsidRPr="009718D1" w:rsidRDefault="009718D1" w:rsidP="009718D1">
            <w:pPr>
              <w:spacing w:after="0" w:line="240" w:lineRule="auto"/>
              <w:rPr>
                <w:rFonts w:ascii="Arial CYR" w:eastAsia="Times New Roman" w:hAnsi="Arial CYR"/>
                <w:sz w:val="18"/>
                <w:szCs w:val="18"/>
                <w:lang w:eastAsia="ru-RU"/>
              </w:rPr>
            </w:pPr>
            <w:r w:rsidRPr="009718D1">
              <w:rPr>
                <w:rFonts w:ascii="Arial CYR" w:eastAsia="Times New Roman" w:hAnsi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D1" w:rsidRPr="009718D1" w:rsidRDefault="009718D1" w:rsidP="009718D1">
            <w:pPr>
              <w:spacing w:after="0" w:line="240" w:lineRule="auto"/>
              <w:rPr>
                <w:rFonts w:ascii="Arial CYR" w:eastAsia="Times New Roman" w:hAnsi="Arial CYR"/>
                <w:sz w:val="17"/>
                <w:szCs w:val="17"/>
                <w:lang w:eastAsia="ru-RU"/>
              </w:rPr>
            </w:pPr>
            <w:r w:rsidRPr="009718D1">
              <w:rPr>
                <w:rFonts w:ascii="Arial CYR" w:eastAsia="Times New Roman" w:hAnsi="Arial CYR"/>
                <w:sz w:val="17"/>
                <w:szCs w:val="17"/>
                <w:lang w:eastAsia="ru-RU"/>
              </w:rPr>
              <w:t>Налоговый орган*:</w:t>
            </w:r>
            <w:r w:rsidRPr="009718D1">
              <w:rPr>
                <w:rFonts w:ascii="Arial CYR" w:eastAsia="Times New Roman" w:hAnsi="Arial CYR"/>
                <w:b/>
                <w:bCs/>
                <w:sz w:val="17"/>
                <w:szCs w:val="17"/>
                <w:lang w:eastAsia="ru-RU"/>
              </w:rPr>
              <w:t xml:space="preserve"> ИНН 4207022576 КПП 420501001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D1" w:rsidRPr="009718D1" w:rsidRDefault="009718D1" w:rsidP="009718D1">
            <w:pPr>
              <w:spacing w:after="0" w:line="240" w:lineRule="auto"/>
              <w:rPr>
                <w:rFonts w:ascii="Arial CYR" w:eastAsia="Times New Roman" w:hAnsi="Arial CYR"/>
                <w:sz w:val="17"/>
                <w:szCs w:val="17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D1" w:rsidRPr="009718D1" w:rsidRDefault="009718D1" w:rsidP="009718D1">
            <w:pPr>
              <w:spacing w:after="0" w:line="240" w:lineRule="auto"/>
              <w:rPr>
                <w:rFonts w:ascii="Arial CYR" w:eastAsia="Times New Roman" w:hAnsi="Arial CYR"/>
                <w:sz w:val="17"/>
                <w:szCs w:val="17"/>
                <w:lang w:eastAsia="ru-RU"/>
              </w:rPr>
            </w:pPr>
          </w:p>
        </w:tc>
      </w:tr>
      <w:tr w:rsidR="009718D1" w:rsidRPr="009718D1" w:rsidTr="000A789C">
        <w:trPr>
          <w:trHeight w:val="222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8D1" w:rsidRPr="009718D1" w:rsidRDefault="009718D1" w:rsidP="009718D1">
            <w:pPr>
              <w:spacing w:after="0" w:line="240" w:lineRule="auto"/>
              <w:rPr>
                <w:rFonts w:ascii="Arial CYR" w:eastAsia="Times New Roman" w:hAnsi="Arial CYR"/>
                <w:sz w:val="18"/>
                <w:szCs w:val="18"/>
                <w:lang w:eastAsia="ru-RU"/>
              </w:rPr>
            </w:pPr>
            <w:r w:rsidRPr="009718D1">
              <w:rPr>
                <w:rFonts w:ascii="Arial CYR" w:eastAsia="Times New Roman" w:hAnsi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D1" w:rsidRPr="009718D1" w:rsidRDefault="009718D1" w:rsidP="009718D1">
            <w:pPr>
              <w:spacing w:after="0" w:line="240" w:lineRule="auto"/>
              <w:rPr>
                <w:rFonts w:ascii="Arial CYR" w:eastAsia="Times New Roman" w:hAnsi="Arial CYR"/>
                <w:sz w:val="17"/>
                <w:szCs w:val="17"/>
                <w:lang w:eastAsia="ru-RU"/>
              </w:rPr>
            </w:pPr>
            <w:r w:rsidRPr="009718D1">
              <w:rPr>
                <w:rFonts w:ascii="Arial CYR" w:eastAsia="Times New Roman" w:hAnsi="Arial CYR"/>
                <w:sz w:val="17"/>
                <w:szCs w:val="17"/>
                <w:lang w:eastAsia="ru-RU"/>
              </w:rPr>
              <w:t xml:space="preserve">Номер счета </w:t>
            </w:r>
            <w:proofErr w:type="spellStart"/>
            <w:r w:rsidRPr="009718D1">
              <w:rPr>
                <w:rFonts w:ascii="Arial CYR" w:eastAsia="Times New Roman" w:hAnsi="Arial CYR"/>
                <w:sz w:val="17"/>
                <w:szCs w:val="17"/>
                <w:lang w:eastAsia="ru-RU"/>
              </w:rPr>
              <w:t>получалеля</w:t>
            </w:r>
            <w:proofErr w:type="spellEnd"/>
            <w:r w:rsidRPr="009718D1">
              <w:rPr>
                <w:rFonts w:ascii="Arial CYR" w:eastAsia="Times New Roman" w:hAnsi="Arial CYR"/>
                <w:sz w:val="17"/>
                <w:szCs w:val="17"/>
                <w:lang w:eastAsia="ru-RU"/>
              </w:rPr>
              <w:t xml:space="preserve"> платежа:</w:t>
            </w:r>
            <w:r w:rsidRPr="009718D1">
              <w:rPr>
                <w:rFonts w:ascii="Arial CYR" w:eastAsia="Times New Roman" w:hAnsi="Arial CYR"/>
                <w:b/>
                <w:bCs/>
                <w:sz w:val="17"/>
                <w:szCs w:val="17"/>
                <w:lang w:eastAsia="ru-RU"/>
              </w:rPr>
              <w:t xml:space="preserve"> 03234643327010003900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D1" w:rsidRPr="009718D1" w:rsidRDefault="009718D1" w:rsidP="009718D1">
            <w:pPr>
              <w:spacing w:after="0" w:line="240" w:lineRule="auto"/>
              <w:rPr>
                <w:rFonts w:ascii="Arial CYR" w:eastAsia="Times New Roman" w:hAnsi="Arial CYR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D1" w:rsidRPr="009718D1" w:rsidRDefault="009718D1" w:rsidP="009718D1">
            <w:pPr>
              <w:spacing w:after="0" w:line="240" w:lineRule="auto"/>
              <w:rPr>
                <w:rFonts w:ascii="Arial CYR" w:eastAsia="Times New Roman" w:hAnsi="Arial CYR"/>
                <w:sz w:val="18"/>
                <w:szCs w:val="18"/>
                <w:lang w:eastAsia="ru-RU"/>
              </w:rPr>
            </w:pPr>
          </w:p>
        </w:tc>
      </w:tr>
      <w:tr w:rsidR="009718D1" w:rsidRPr="009718D1" w:rsidTr="003212DF">
        <w:trPr>
          <w:trHeight w:val="222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8D1" w:rsidRPr="009718D1" w:rsidRDefault="009718D1" w:rsidP="009718D1">
            <w:pPr>
              <w:spacing w:after="0" w:line="240" w:lineRule="auto"/>
              <w:rPr>
                <w:rFonts w:ascii="Arial CYR" w:eastAsia="Times New Roman" w:hAnsi="Arial CYR"/>
                <w:sz w:val="18"/>
                <w:szCs w:val="18"/>
                <w:lang w:eastAsia="ru-RU"/>
              </w:rPr>
            </w:pPr>
            <w:r w:rsidRPr="009718D1">
              <w:rPr>
                <w:rFonts w:ascii="Arial CYR" w:eastAsia="Times New Roman" w:hAnsi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D1" w:rsidRPr="009718D1" w:rsidRDefault="009718D1" w:rsidP="009718D1">
            <w:pPr>
              <w:spacing w:after="0" w:line="240" w:lineRule="auto"/>
              <w:rPr>
                <w:rFonts w:ascii="Arial CYR" w:eastAsia="Times New Roman" w:hAnsi="Arial CYR"/>
                <w:sz w:val="17"/>
                <w:szCs w:val="17"/>
                <w:lang w:eastAsia="ru-RU"/>
              </w:rPr>
            </w:pPr>
            <w:r w:rsidRPr="009718D1">
              <w:rPr>
                <w:rFonts w:ascii="Arial CYR" w:eastAsia="Times New Roman" w:hAnsi="Arial CYR"/>
                <w:sz w:val="17"/>
                <w:szCs w:val="17"/>
                <w:lang w:eastAsia="ru-RU"/>
              </w:rPr>
              <w:t xml:space="preserve">Наименование банка: </w:t>
            </w:r>
            <w:r w:rsidRPr="009718D1">
              <w:rPr>
                <w:rFonts w:ascii="Arial CYR" w:eastAsia="Times New Roman" w:hAnsi="Arial CYR"/>
                <w:b/>
                <w:bCs/>
                <w:sz w:val="17"/>
                <w:szCs w:val="17"/>
                <w:lang w:eastAsia="ru-RU"/>
              </w:rPr>
              <w:t xml:space="preserve">Отделение Кемерово банка России//УФК по Кемеровской области-Кузбассу </w:t>
            </w:r>
            <w:proofErr w:type="spellStart"/>
            <w:r w:rsidRPr="009718D1">
              <w:rPr>
                <w:rFonts w:ascii="Arial CYR" w:eastAsia="Times New Roman" w:hAnsi="Arial CYR"/>
                <w:b/>
                <w:bCs/>
                <w:sz w:val="17"/>
                <w:szCs w:val="17"/>
                <w:lang w:eastAsia="ru-RU"/>
              </w:rPr>
              <w:t>г</w:t>
            </w:r>
            <w:proofErr w:type="gramStart"/>
            <w:r w:rsidRPr="009718D1">
              <w:rPr>
                <w:rFonts w:ascii="Arial CYR" w:eastAsia="Times New Roman" w:hAnsi="Arial CYR"/>
                <w:b/>
                <w:bCs/>
                <w:sz w:val="17"/>
                <w:szCs w:val="17"/>
                <w:lang w:eastAsia="ru-RU"/>
              </w:rPr>
              <w:t>.К</w:t>
            </w:r>
            <w:proofErr w:type="gramEnd"/>
            <w:r w:rsidRPr="009718D1">
              <w:rPr>
                <w:rFonts w:ascii="Arial CYR" w:eastAsia="Times New Roman" w:hAnsi="Arial CYR"/>
                <w:b/>
                <w:bCs/>
                <w:sz w:val="17"/>
                <w:szCs w:val="17"/>
                <w:lang w:eastAsia="ru-RU"/>
              </w:rPr>
              <w:t>емерово</w:t>
            </w:r>
            <w:proofErr w:type="spellEnd"/>
          </w:p>
        </w:tc>
      </w:tr>
      <w:tr w:rsidR="009718D1" w:rsidRPr="009718D1" w:rsidTr="000A789C">
        <w:trPr>
          <w:trHeight w:val="222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8D1" w:rsidRPr="009718D1" w:rsidRDefault="009718D1" w:rsidP="009718D1">
            <w:pPr>
              <w:spacing w:after="0" w:line="240" w:lineRule="auto"/>
              <w:rPr>
                <w:rFonts w:ascii="Arial CYR" w:eastAsia="Times New Roman" w:hAnsi="Arial CYR"/>
                <w:sz w:val="18"/>
                <w:szCs w:val="18"/>
                <w:lang w:eastAsia="ru-RU"/>
              </w:rPr>
            </w:pPr>
            <w:r w:rsidRPr="009718D1">
              <w:rPr>
                <w:rFonts w:ascii="Arial CYR" w:eastAsia="Times New Roman" w:hAnsi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D1" w:rsidRPr="009718D1" w:rsidRDefault="009718D1" w:rsidP="009718D1">
            <w:pPr>
              <w:spacing w:after="0" w:line="240" w:lineRule="auto"/>
              <w:rPr>
                <w:rFonts w:ascii="Arial CYR" w:eastAsia="Times New Roman" w:hAnsi="Arial CYR"/>
                <w:sz w:val="17"/>
                <w:szCs w:val="17"/>
                <w:lang w:eastAsia="ru-RU"/>
              </w:rPr>
            </w:pPr>
            <w:r w:rsidRPr="009718D1">
              <w:rPr>
                <w:rFonts w:ascii="Arial CYR" w:eastAsia="Times New Roman" w:hAnsi="Arial CYR"/>
                <w:sz w:val="17"/>
                <w:szCs w:val="17"/>
                <w:lang w:eastAsia="ru-RU"/>
              </w:rPr>
              <w:t>БИК 013207212                    к/с 40102810745370000032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D1" w:rsidRPr="009718D1" w:rsidRDefault="009718D1" w:rsidP="009718D1">
            <w:pPr>
              <w:spacing w:after="0" w:line="240" w:lineRule="auto"/>
              <w:rPr>
                <w:rFonts w:ascii="Arial CYR" w:eastAsia="Times New Roman" w:hAnsi="Arial CYR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D1" w:rsidRPr="009718D1" w:rsidRDefault="009718D1" w:rsidP="009718D1">
            <w:pPr>
              <w:spacing w:after="0" w:line="240" w:lineRule="auto"/>
              <w:rPr>
                <w:rFonts w:ascii="Arial CYR" w:eastAsia="Times New Roman" w:hAnsi="Arial CYR"/>
                <w:sz w:val="18"/>
                <w:szCs w:val="18"/>
                <w:lang w:eastAsia="ru-RU"/>
              </w:rPr>
            </w:pPr>
          </w:p>
        </w:tc>
      </w:tr>
      <w:tr w:rsidR="000A789C" w:rsidRPr="009718D1" w:rsidTr="00303D2B">
        <w:trPr>
          <w:trHeight w:val="222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9C" w:rsidRPr="009718D1" w:rsidRDefault="000A789C" w:rsidP="009718D1">
            <w:pPr>
              <w:spacing w:after="0" w:line="240" w:lineRule="auto"/>
              <w:rPr>
                <w:rFonts w:ascii="Arial CYR" w:eastAsia="Times New Roman" w:hAnsi="Arial CYR"/>
                <w:sz w:val="18"/>
                <w:szCs w:val="18"/>
                <w:lang w:eastAsia="ru-RU"/>
              </w:rPr>
            </w:pPr>
            <w:r w:rsidRPr="009718D1">
              <w:rPr>
                <w:rFonts w:ascii="Arial CYR" w:eastAsia="Times New Roman" w:hAnsi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6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89C" w:rsidRDefault="000A789C" w:rsidP="009718D1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9718D1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 xml:space="preserve">Наименование платежа     </w:t>
            </w:r>
            <w:r w:rsidRPr="009718D1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 xml:space="preserve">за </w:t>
            </w:r>
            <w:proofErr w:type="spellStart"/>
            <w:r w:rsidRPr="009718D1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необразовательные</w:t>
            </w:r>
            <w:proofErr w:type="spellEnd"/>
            <w:r w:rsidRPr="009718D1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 xml:space="preserve"> услуги </w:t>
            </w:r>
            <w:r w:rsidR="00C273ED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 xml:space="preserve"> НПК Эффективные практики</w:t>
            </w:r>
          </w:p>
          <w:p w:rsidR="000A789C" w:rsidRPr="009718D1" w:rsidRDefault="000A789C" w:rsidP="009718D1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</w:tr>
      <w:tr w:rsidR="009718D1" w:rsidRPr="009718D1" w:rsidTr="000A789C">
        <w:trPr>
          <w:trHeight w:val="222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8D1" w:rsidRPr="009718D1" w:rsidRDefault="009718D1" w:rsidP="009718D1">
            <w:pPr>
              <w:spacing w:after="0" w:line="240" w:lineRule="auto"/>
              <w:rPr>
                <w:rFonts w:ascii="Arial CYR" w:eastAsia="Times New Roman" w:hAnsi="Arial CYR"/>
                <w:sz w:val="18"/>
                <w:szCs w:val="18"/>
                <w:lang w:eastAsia="ru-RU"/>
              </w:rPr>
            </w:pPr>
            <w:r w:rsidRPr="009718D1">
              <w:rPr>
                <w:rFonts w:ascii="Arial CYR" w:eastAsia="Times New Roman" w:hAnsi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D1" w:rsidRPr="009718D1" w:rsidRDefault="009718D1" w:rsidP="009718D1">
            <w:pPr>
              <w:spacing w:after="0" w:line="240" w:lineRule="auto"/>
              <w:rPr>
                <w:rFonts w:ascii="Arial CYR" w:eastAsia="Times New Roman" w:hAnsi="Arial CYR"/>
                <w:sz w:val="17"/>
                <w:szCs w:val="17"/>
                <w:lang w:eastAsia="ru-RU"/>
              </w:rPr>
            </w:pPr>
            <w:r w:rsidRPr="009718D1">
              <w:rPr>
                <w:rFonts w:ascii="Arial CYR" w:eastAsia="Times New Roman" w:hAnsi="Arial CYR"/>
                <w:sz w:val="17"/>
                <w:szCs w:val="17"/>
                <w:lang w:eastAsia="ru-RU"/>
              </w:rPr>
              <w:t xml:space="preserve">Код бюджетной классификации: </w:t>
            </w:r>
            <w:r w:rsidRPr="009718D1">
              <w:rPr>
                <w:rFonts w:ascii="Arial CYR" w:eastAsia="Times New Roman" w:hAnsi="Arial CYR"/>
                <w:b/>
                <w:bCs/>
                <w:sz w:val="17"/>
                <w:szCs w:val="17"/>
                <w:lang w:eastAsia="ru-RU"/>
              </w:rPr>
              <w:t>00000000000000000130</w:t>
            </w:r>
          </w:p>
        </w:tc>
        <w:tc>
          <w:tcPr>
            <w:tcW w:w="3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D1" w:rsidRPr="009718D1" w:rsidRDefault="009718D1" w:rsidP="009718D1">
            <w:pPr>
              <w:spacing w:after="0" w:line="240" w:lineRule="auto"/>
              <w:rPr>
                <w:rFonts w:ascii="Arial CYR" w:eastAsia="Times New Roman" w:hAnsi="Arial CYR"/>
                <w:sz w:val="17"/>
                <w:szCs w:val="17"/>
                <w:lang w:eastAsia="ru-RU"/>
              </w:rPr>
            </w:pPr>
            <w:r w:rsidRPr="009718D1">
              <w:rPr>
                <w:rFonts w:ascii="Arial CYR" w:eastAsia="Times New Roman" w:hAnsi="Arial CYR"/>
                <w:sz w:val="17"/>
                <w:szCs w:val="17"/>
                <w:lang w:eastAsia="ru-RU"/>
              </w:rPr>
              <w:t>Код ОКТМО:32701000</w:t>
            </w:r>
          </w:p>
        </w:tc>
      </w:tr>
      <w:tr w:rsidR="009718D1" w:rsidRPr="009718D1" w:rsidTr="000A789C">
        <w:trPr>
          <w:trHeight w:val="222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8D1" w:rsidRPr="009718D1" w:rsidRDefault="009718D1" w:rsidP="009718D1">
            <w:pPr>
              <w:spacing w:after="0" w:line="240" w:lineRule="auto"/>
              <w:rPr>
                <w:rFonts w:ascii="Arial CYR" w:eastAsia="Times New Roman" w:hAnsi="Arial CYR"/>
                <w:sz w:val="18"/>
                <w:szCs w:val="18"/>
                <w:lang w:eastAsia="ru-RU"/>
              </w:rPr>
            </w:pPr>
            <w:r w:rsidRPr="009718D1">
              <w:rPr>
                <w:rFonts w:ascii="Arial CYR" w:eastAsia="Times New Roman" w:hAnsi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D1" w:rsidRPr="009718D1" w:rsidRDefault="009718D1" w:rsidP="009718D1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17"/>
                <w:szCs w:val="17"/>
                <w:lang w:eastAsia="ru-RU"/>
              </w:rPr>
            </w:pPr>
            <w:r w:rsidRPr="009718D1">
              <w:rPr>
                <w:rFonts w:ascii="Arial CYR" w:eastAsia="Times New Roman" w:hAnsi="Arial CYR"/>
                <w:b/>
                <w:bCs/>
                <w:sz w:val="17"/>
                <w:szCs w:val="17"/>
                <w:lang w:eastAsia="ru-RU"/>
              </w:rPr>
              <w:t>Плательщик (Ф.И.О.):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18D1" w:rsidRPr="009718D1" w:rsidRDefault="009718D1" w:rsidP="009718D1">
            <w:pPr>
              <w:spacing w:after="0" w:line="240" w:lineRule="auto"/>
              <w:rPr>
                <w:rFonts w:ascii="Arial CYR" w:eastAsia="Times New Roman" w:hAnsi="Arial CYR"/>
                <w:sz w:val="17"/>
                <w:szCs w:val="17"/>
                <w:lang w:eastAsia="ru-RU"/>
              </w:rPr>
            </w:pPr>
            <w:r w:rsidRPr="009718D1">
              <w:rPr>
                <w:rFonts w:ascii="Arial CYR" w:eastAsia="Times New Roman" w:hAnsi="Arial CYR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18D1" w:rsidRPr="009718D1" w:rsidRDefault="009718D1" w:rsidP="009718D1">
            <w:pPr>
              <w:spacing w:after="0" w:line="240" w:lineRule="auto"/>
              <w:rPr>
                <w:rFonts w:ascii="Arial CYR" w:eastAsia="Times New Roman" w:hAnsi="Arial CYR"/>
                <w:sz w:val="17"/>
                <w:szCs w:val="17"/>
                <w:lang w:eastAsia="ru-RU"/>
              </w:rPr>
            </w:pPr>
            <w:r w:rsidRPr="009718D1">
              <w:rPr>
                <w:rFonts w:ascii="Arial CYR" w:eastAsia="Times New Roman" w:hAnsi="Arial CYR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D1" w:rsidRPr="009718D1" w:rsidRDefault="009718D1" w:rsidP="009718D1">
            <w:pPr>
              <w:spacing w:after="0" w:line="240" w:lineRule="auto"/>
              <w:rPr>
                <w:rFonts w:ascii="Arial CYR" w:eastAsia="Times New Roman" w:hAnsi="Arial CYR"/>
                <w:sz w:val="17"/>
                <w:szCs w:val="17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D1" w:rsidRPr="009718D1" w:rsidRDefault="009718D1" w:rsidP="009718D1">
            <w:pPr>
              <w:spacing w:after="0" w:line="240" w:lineRule="auto"/>
              <w:rPr>
                <w:rFonts w:ascii="Arial CYR" w:eastAsia="Times New Roman" w:hAnsi="Arial CYR"/>
                <w:sz w:val="17"/>
                <w:szCs w:val="17"/>
                <w:lang w:eastAsia="ru-RU"/>
              </w:rPr>
            </w:pPr>
          </w:p>
        </w:tc>
      </w:tr>
      <w:tr w:rsidR="009718D1" w:rsidRPr="009718D1" w:rsidTr="000A789C">
        <w:trPr>
          <w:trHeight w:val="222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8D1" w:rsidRPr="009718D1" w:rsidRDefault="009718D1" w:rsidP="009718D1">
            <w:pPr>
              <w:spacing w:after="0" w:line="240" w:lineRule="auto"/>
              <w:rPr>
                <w:rFonts w:ascii="Arial CYR" w:eastAsia="Times New Roman" w:hAnsi="Arial CYR"/>
                <w:sz w:val="18"/>
                <w:szCs w:val="18"/>
                <w:lang w:eastAsia="ru-RU"/>
              </w:rPr>
            </w:pPr>
            <w:r w:rsidRPr="009718D1">
              <w:rPr>
                <w:rFonts w:ascii="Arial CYR" w:eastAsia="Times New Roman" w:hAnsi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D1" w:rsidRPr="009718D1" w:rsidRDefault="009718D1" w:rsidP="009718D1">
            <w:pPr>
              <w:spacing w:after="0" w:line="240" w:lineRule="auto"/>
              <w:rPr>
                <w:rFonts w:ascii="Arial CYR" w:eastAsia="Times New Roman" w:hAnsi="Arial CYR"/>
                <w:sz w:val="17"/>
                <w:szCs w:val="17"/>
                <w:lang w:eastAsia="ru-RU"/>
              </w:rPr>
            </w:pPr>
            <w:r w:rsidRPr="009718D1">
              <w:rPr>
                <w:rFonts w:ascii="Arial CYR" w:eastAsia="Times New Roman" w:hAnsi="Arial CYR"/>
                <w:sz w:val="17"/>
                <w:szCs w:val="17"/>
                <w:lang w:eastAsia="ru-RU"/>
              </w:rPr>
              <w:t xml:space="preserve">Адрес плательщика: 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18D1" w:rsidRPr="009718D1" w:rsidRDefault="009718D1" w:rsidP="009718D1">
            <w:pPr>
              <w:spacing w:after="0" w:line="240" w:lineRule="auto"/>
              <w:rPr>
                <w:rFonts w:ascii="Arial CYR" w:eastAsia="Times New Roman" w:hAnsi="Arial CYR"/>
                <w:sz w:val="17"/>
                <w:szCs w:val="17"/>
                <w:lang w:eastAsia="ru-RU"/>
              </w:rPr>
            </w:pPr>
            <w:r w:rsidRPr="009718D1">
              <w:rPr>
                <w:rFonts w:ascii="Arial CYR" w:eastAsia="Times New Roman" w:hAnsi="Arial CYR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18D1" w:rsidRPr="009718D1" w:rsidRDefault="009718D1" w:rsidP="009718D1">
            <w:pPr>
              <w:spacing w:after="0" w:line="240" w:lineRule="auto"/>
              <w:rPr>
                <w:rFonts w:ascii="Arial CYR" w:eastAsia="Times New Roman" w:hAnsi="Arial CYR"/>
                <w:sz w:val="17"/>
                <w:szCs w:val="17"/>
                <w:lang w:eastAsia="ru-RU"/>
              </w:rPr>
            </w:pPr>
            <w:r w:rsidRPr="009718D1">
              <w:rPr>
                <w:rFonts w:ascii="Arial CYR" w:eastAsia="Times New Roman" w:hAnsi="Arial CYR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D1" w:rsidRPr="009718D1" w:rsidRDefault="009718D1" w:rsidP="009718D1">
            <w:pPr>
              <w:spacing w:after="0" w:line="240" w:lineRule="auto"/>
              <w:rPr>
                <w:rFonts w:ascii="Arial CYR" w:eastAsia="Times New Roman" w:hAnsi="Arial CYR"/>
                <w:sz w:val="17"/>
                <w:szCs w:val="17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D1" w:rsidRPr="009718D1" w:rsidRDefault="009718D1" w:rsidP="009718D1">
            <w:pPr>
              <w:spacing w:after="0" w:line="240" w:lineRule="auto"/>
              <w:rPr>
                <w:rFonts w:ascii="Arial CYR" w:eastAsia="Times New Roman" w:hAnsi="Arial CYR"/>
                <w:sz w:val="17"/>
                <w:szCs w:val="17"/>
                <w:lang w:eastAsia="ru-RU"/>
              </w:rPr>
            </w:pPr>
          </w:p>
        </w:tc>
      </w:tr>
      <w:tr w:rsidR="009718D1" w:rsidRPr="009718D1" w:rsidTr="003212DF">
        <w:trPr>
          <w:trHeight w:val="282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D1" w:rsidRPr="009718D1" w:rsidRDefault="009718D1" w:rsidP="009718D1">
            <w:pPr>
              <w:spacing w:after="0" w:line="240" w:lineRule="auto"/>
              <w:rPr>
                <w:rFonts w:ascii="Arial CYR" w:eastAsia="Times New Roman" w:hAnsi="Arial CYR"/>
                <w:sz w:val="18"/>
                <w:szCs w:val="18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D1" w:rsidRPr="009718D1" w:rsidRDefault="009718D1" w:rsidP="009718D1">
            <w:pPr>
              <w:spacing w:after="0" w:line="240" w:lineRule="auto"/>
              <w:rPr>
                <w:rFonts w:ascii="Arial CYR" w:eastAsia="Times New Roman" w:hAnsi="Arial CYR"/>
                <w:sz w:val="17"/>
                <w:szCs w:val="17"/>
                <w:lang w:eastAsia="ru-RU"/>
              </w:rPr>
            </w:pPr>
            <w:r w:rsidRPr="009718D1">
              <w:rPr>
                <w:rFonts w:ascii="Arial CYR" w:eastAsia="Times New Roman" w:hAnsi="Arial CYR"/>
                <w:sz w:val="17"/>
                <w:szCs w:val="17"/>
                <w:lang w:eastAsia="ru-RU"/>
              </w:rPr>
              <w:t xml:space="preserve">ИНН плательщика: 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D1" w:rsidRPr="009718D1" w:rsidRDefault="009718D1" w:rsidP="009718D1">
            <w:pPr>
              <w:spacing w:after="0" w:line="240" w:lineRule="auto"/>
              <w:rPr>
                <w:rFonts w:ascii="Arial CYR" w:eastAsia="Times New Roman" w:hAnsi="Arial CYR"/>
                <w:sz w:val="17"/>
                <w:szCs w:val="17"/>
                <w:lang w:eastAsia="ru-RU"/>
              </w:rPr>
            </w:pPr>
          </w:p>
        </w:tc>
        <w:tc>
          <w:tcPr>
            <w:tcW w:w="5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18D1" w:rsidRPr="009718D1" w:rsidRDefault="009718D1" w:rsidP="009718D1">
            <w:pPr>
              <w:spacing w:after="0" w:line="240" w:lineRule="auto"/>
              <w:rPr>
                <w:rFonts w:ascii="Arial CYR" w:eastAsia="Times New Roman" w:hAnsi="Arial CYR"/>
                <w:sz w:val="17"/>
                <w:szCs w:val="17"/>
                <w:lang w:eastAsia="ru-RU"/>
              </w:rPr>
            </w:pPr>
            <w:r w:rsidRPr="009718D1">
              <w:rPr>
                <w:rFonts w:ascii="Arial CYR" w:eastAsia="Times New Roman" w:hAnsi="Arial CYR"/>
                <w:sz w:val="17"/>
                <w:szCs w:val="17"/>
                <w:lang w:eastAsia="ru-RU"/>
              </w:rPr>
              <w:t xml:space="preserve">№ лицевого счета получателя:         </w:t>
            </w:r>
            <w:r w:rsidRPr="009718D1">
              <w:rPr>
                <w:rFonts w:ascii="Arial CYR" w:eastAsia="Times New Roman" w:hAnsi="Arial CYR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9718D1" w:rsidRPr="009718D1" w:rsidTr="000A789C">
        <w:trPr>
          <w:trHeight w:val="102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8D1" w:rsidRPr="009718D1" w:rsidRDefault="009718D1" w:rsidP="009718D1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9718D1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D1" w:rsidRPr="009718D1" w:rsidRDefault="009718D1" w:rsidP="009718D1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9718D1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D1" w:rsidRPr="009718D1" w:rsidRDefault="009718D1" w:rsidP="009718D1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D1" w:rsidRPr="009718D1" w:rsidRDefault="009718D1" w:rsidP="009718D1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D1" w:rsidRPr="009718D1" w:rsidRDefault="009718D1" w:rsidP="009718D1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D1" w:rsidRPr="009718D1" w:rsidRDefault="009718D1" w:rsidP="009718D1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</w:tr>
      <w:tr w:rsidR="009718D1" w:rsidRPr="009718D1" w:rsidTr="000A789C">
        <w:trPr>
          <w:trHeight w:val="439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D1" w:rsidRPr="009718D1" w:rsidRDefault="009718D1" w:rsidP="009718D1">
            <w:pPr>
              <w:spacing w:after="0" w:line="240" w:lineRule="auto"/>
              <w:rPr>
                <w:rFonts w:ascii="Arial CYR" w:eastAsia="Times New Roman" w:hAnsi="Arial CYR"/>
                <w:sz w:val="18"/>
                <w:szCs w:val="18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8D1" w:rsidRPr="009718D1" w:rsidRDefault="009718D1" w:rsidP="009718D1">
            <w:pPr>
              <w:spacing w:after="0" w:line="240" w:lineRule="auto"/>
              <w:jc w:val="center"/>
              <w:rPr>
                <w:rFonts w:ascii="Arial CYR" w:eastAsia="Times New Roman" w:hAnsi="Arial CYR"/>
                <w:sz w:val="17"/>
                <w:szCs w:val="17"/>
                <w:lang w:eastAsia="ru-RU"/>
              </w:rPr>
            </w:pPr>
            <w:r w:rsidRPr="009718D1">
              <w:rPr>
                <w:rFonts w:ascii="Arial CYR" w:eastAsia="Times New Roman" w:hAnsi="Arial CYR"/>
                <w:sz w:val="17"/>
                <w:szCs w:val="17"/>
                <w:lang w:eastAsia="ru-RU"/>
              </w:rPr>
              <w:t>Платеж по сроку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8D1" w:rsidRPr="009718D1" w:rsidRDefault="009718D1" w:rsidP="009718D1">
            <w:pPr>
              <w:spacing w:after="0" w:line="240" w:lineRule="auto"/>
              <w:jc w:val="center"/>
              <w:rPr>
                <w:rFonts w:ascii="Arial CYR" w:eastAsia="Times New Roman" w:hAnsi="Arial CYR"/>
                <w:sz w:val="17"/>
                <w:szCs w:val="17"/>
                <w:lang w:eastAsia="ru-RU"/>
              </w:rPr>
            </w:pPr>
            <w:r w:rsidRPr="009718D1">
              <w:rPr>
                <w:rFonts w:ascii="Arial CYR" w:eastAsia="Times New Roman" w:hAnsi="Arial CYR"/>
                <w:sz w:val="17"/>
                <w:szCs w:val="17"/>
                <w:lang w:eastAsia="ru-RU"/>
              </w:rPr>
              <w:t>Сумма налога (сбора)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8D1" w:rsidRPr="009718D1" w:rsidRDefault="009718D1" w:rsidP="009718D1">
            <w:pPr>
              <w:spacing w:after="0" w:line="240" w:lineRule="auto"/>
              <w:jc w:val="center"/>
              <w:rPr>
                <w:rFonts w:ascii="Arial CYR" w:eastAsia="Times New Roman" w:hAnsi="Arial CYR"/>
                <w:sz w:val="17"/>
                <w:szCs w:val="17"/>
                <w:lang w:eastAsia="ru-RU"/>
              </w:rPr>
            </w:pPr>
            <w:r w:rsidRPr="009718D1">
              <w:rPr>
                <w:rFonts w:ascii="Arial CYR" w:eastAsia="Times New Roman" w:hAnsi="Arial CYR"/>
                <w:sz w:val="17"/>
                <w:szCs w:val="17"/>
                <w:lang w:eastAsia="ru-RU"/>
              </w:rPr>
              <w:t>Пеня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8D1" w:rsidRPr="009718D1" w:rsidRDefault="009718D1" w:rsidP="009718D1">
            <w:pPr>
              <w:spacing w:after="0" w:line="240" w:lineRule="auto"/>
              <w:jc w:val="center"/>
              <w:rPr>
                <w:rFonts w:ascii="Arial CYR" w:eastAsia="Times New Roman" w:hAnsi="Arial CYR"/>
                <w:sz w:val="17"/>
                <w:szCs w:val="17"/>
                <w:lang w:eastAsia="ru-RU"/>
              </w:rPr>
            </w:pPr>
            <w:r w:rsidRPr="009718D1">
              <w:rPr>
                <w:rFonts w:ascii="Arial CYR" w:eastAsia="Times New Roman" w:hAnsi="Arial CYR"/>
                <w:sz w:val="17"/>
                <w:szCs w:val="17"/>
                <w:lang w:eastAsia="ru-RU"/>
              </w:rPr>
              <w:t>Штраф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8D1" w:rsidRPr="009718D1" w:rsidRDefault="009718D1" w:rsidP="009718D1">
            <w:pPr>
              <w:spacing w:after="0" w:line="240" w:lineRule="auto"/>
              <w:jc w:val="center"/>
              <w:rPr>
                <w:rFonts w:ascii="Arial CYR" w:eastAsia="Times New Roman" w:hAnsi="Arial CYR"/>
                <w:sz w:val="17"/>
                <w:szCs w:val="17"/>
                <w:lang w:eastAsia="ru-RU"/>
              </w:rPr>
            </w:pPr>
            <w:r w:rsidRPr="009718D1">
              <w:rPr>
                <w:rFonts w:ascii="Arial CYR" w:eastAsia="Times New Roman" w:hAnsi="Arial CYR"/>
                <w:sz w:val="17"/>
                <w:szCs w:val="17"/>
                <w:lang w:eastAsia="ru-RU"/>
              </w:rPr>
              <w:t>Итого к оплате</w:t>
            </w:r>
          </w:p>
        </w:tc>
      </w:tr>
      <w:tr w:rsidR="009718D1" w:rsidRPr="009718D1" w:rsidTr="000A789C">
        <w:trPr>
          <w:trHeight w:val="278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8D1" w:rsidRPr="009718D1" w:rsidRDefault="009718D1" w:rsidP="009718D1">
            <w:pPr>
              <w:spacing w:after="0" w:line="240" w:lineRule="auto"/>
              <w:rPr>
                <w:rFonts w:ascii="Arial CYR" w:eastAsia="Times New Roman" w:hAnsi="Arial CYR"/>
                <w:sz w:val="18"/>
                <w:szCs w:val="18"/>
                <w:lang w:eastAsia="ru-RU"/>
              </w:rPr>
            </w:pPr>
            <w:r w:rsidRPr="009718D1">
              <w:rPr>
                <w:rFonts w:ascii="Arial CYR" w:eastAsia="Times New Roman" w:hAnsi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8D1" w:rsidRPr="009718D1" w:rsidRDefault="009718D1" w:rsidP="009718D1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9718D1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образовательные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8D1" w:rsidRPr="009718D1" w:rsidRDefault="009718D1" w:rsidP="009718D1">
            <w:pPr>
              <w:spacing w:after="0" w:line="240" w:lineRule="auto"/>
              <w:rPr>
                <w:rFonts w:ascii="Arial CYR" w:eastAsia="Times New Roman" w:hAnsi="Arial CYR"/>
                <w:sz w:val="18"/>
                <w:szCs w:val="18"/>
                <w:lang w:eastAsia="ru-RU"/>
              </w:rPr>
            </w:pPr>
            <w:r w:rsidRPr="009718D1">
              <w:rPr>
                <w:rFonts w:ascii="Arial CYR" w:eastAsia="Times New Roman" w:hAnsi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8D1" w:rsidRPr="009718D1" w:rsidRDefault="009718D1" w:rsidP="009718D1">
            <w:pPr>
              <w:spacing w:after="0" w:line="240" w:lineRule="auto"/>
              <w:rPr>
                <w:rFonts w:ascii="Arial CYR" w:eastAsia="Times New Roman" w:hAnsi="Arial CYR"/>
                <w:sz w:val="18"/>
                <w:szCs w:val="18"/>
                <w:lang w:eastAsia="ru-RU"/>
              </w:rPr>
            </w:pPr>
            <w:r w:rsidRPr="009718D1">
              <w:rPr>
                <w:rFonts w:ascii="Arial CYR" w:eastAsia="Times New Roman" w:hAnsi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8D1" w:rsidRPr="009718D1" w:rsidRDefault="009718D1" w:rsidP="009718D1">
            <w:pPr>
              <w:spacing w:after="0" w:line="240" w:lineRule="auto"/>
              <w:rPr>
                <w:rFonts w:ascii="Arial CYR" w:eastAsia="Times New Roman" w:hAnsi="Arial CYR"/>
                <w:sz w:val="18"/>
                <w:szCs w:val="18"/>
                <w:lang w:eastAsia="ru-RU"/>
              </w:rPr>
            </w:pPr>
            <w:r w:rsidRPr="009718D1">
              <w:rPr>
                <w:rFonts w:ascii="Arial CYR" w:eastAsia="Times New Roman" w:hAnsi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8D1" w:rsidRPr="009718D1" w:rsidRDefault="009718D1" w:rsidP="009718D1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718D1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718D1" w:rsidRPr="009718D1" w:rsidTr="000A789C">
        <w:trPr>
          <w:trHeight w:val="6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D1" w:rsidRPr="009718D1" w:rsidRDefault="009718D1" w:rsidP="009718D1">
            <w:pPr>
              <w:spacing w:after="0" w:line="240" w:lineRule="auto"/>
              <w:rPr>
                <w:rFonts w:ascii="Arial CYR" w:eastAsia="Times New Roman" w:hAnsi="Arial CYR"/>
                <w:sz w:val="18"/>
                <w:szCs w:val="18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D1" w:rsidRPr="009718D1" w:rsidRDefault="009718D1" w:rsidP="009718D1">
            <w:pPr>
              <w:spacing w:after="0" w:line="240" w:lineRule="auto"/>
              <w:rPr>
                <w:rFonts w:ascii="Arial CYR" w:eastAsia="Times New Roman" w:hAnsi="Arial CYR"/>
                <w:sz w:val="18"/>
                <w:szCs w:val="18"/>
                <w:lang w:eastAsia="ru-RU"/>
              </w:rPr>
            </w:pPr>
            <w:r w:rsidRPr="009718D1">
              <w:rPr>
                <w:rFonts w:ascii="Arial CYR" w:eastAsia="Times New Roman" w:hAnsi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D1" w:rsidRPr="009718D1" w:rsidRDefault="009718D1" w:rsidP="009718D1">
            <w:pPr>
              <w:spacing w:after="0" w:line="240" w:lineRule="auto"/>
              <w:rPr>
                <w:rFonts w:ascii="Arial CYR" w:eastAsia="Times New Roman" w:hAnsi="Arial CYR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D1" w:rsidRPr="009718D1" w:rsidRDefault="009718D1" w:rsidP="009718D1">
            <w:pPr>
              <w:spacing w:after="0" w:line="240" w:lineRule="auto"/>
              <w:rPr>
                <w:rFonts w:ascii="Arial CYR" w:eastAsia="Times New Roman" w:hAnsi="Arial CYR"/>
                <w:sz w:val="18"/>
                <w:szCs w:val="18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D1" w:rsidRPr="009718D1" w:rsidRDefault="009718D1" w:rsidP="009718D1">
            <w:pPr>
              <w:spacing w:after="0" w:line="240" w:lineRule="auto"/>
              <w:rPr>
                <w:rFonts w:ascii="Arial CYR" w:eastAsia="Times New Roman" w:hAnsi="Arial CYR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D1" w:rsidRPr="009718D1" w:rsidRDefault="009718D1" w:rsidP="009718D1">
            <w:pPr>
              <w:spacing w:after="0" w:line="240" w:lineRule="auto"/>
              <w:rPr>
                <w:rFonts w:ascii="Arial CYR" w:eastAsia="Times New Roman" w:hAnsi="Arial CYR"/>
                <w:sz w:val="18"/>
                <w:szCs w:val="18"/>
                <w:lang w:eastAsia="ru-RU"/>
              </w:rPr>
            </w:pPr>
          </w:p>
        </w:tc>
      </w:tr>
      <w:tr w:rsidR="009718D1" w:rsidRPr="009718D1" w:rsidTr="000A789C">
        <w:trPr>
          <w:trHeight w:val="360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8D1" w:rsidRPr="009718D1" w:rsidRDefault="009718D1" w:rsidP="009718D1">
            <w:pPr>
              <w:spacing w:after="0" w:line="240" w:lineRule="auto"/>
              <w:rPr>
                <w:rFonts w:ascii="Arial CYR" w:eastAsia="Times New Roman" w:hAnsi="Arial CYR"/>
                <w:sz w:val="18"/>
                <w:szCs w:val="18"/>
                <w:lang w:eastAsia="ru-RU"/>
              </w:rPr>
            </w:pPr>
            <w:r w:rsidRPr="009718D1">
              <w:rPr>
                <w:rFonts w:ascii="Arial CYR" w:eastAsia="Times New Roman" w:hAnsi="Arial CYR"/>
                <w:sz w:val="18"/>
                <w:szCs w:val="18"/>
                <w:lang w:eastAsia="ru-RU"/>
              </w:rPr>
              <w:t xml:space="preserve">              КАССИР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D1" w:rsidRPr="009718D1" w:rsidRDefault="009718D1" w:rsidP="009718D1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17"/>
                <w:szCs w:val="17"/>
                <w:lang w:eastAsia="ru-RU"/>
              </w:rPr>
            </w:pPr>
            <w:r w:rsidRPr="009718D1">
              <w:rPr>
                <w:rFonts w:ascii="Arial CYR" w:eastAsia="Times New Roman" w:hAnsi="Arial CYR"/>
                <w:b/>
                <w:bCs/>
                <w:sz w:val="17"/>
                <w:szCs w:val="17"/>
                <w:lang w:eastAsia="ru-RU"/>
              </w:rPr>
              <w:t>Плательщик: (подпись) __________________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D1" w:rsidRPr="009718D1" w:rsidRDefault="009718D1" w:rsidP="009718D1">
            <w:pPr>
              <w:spacing w:after="0" w:line="240" w:lineRule="auto"/>
              <w:rPr>
                <w:rFonts w:ascii="Arial CYR" w:eastAsia="Times New Roman" w:hAnsi="Arial CYR"/>
                <w:sz w:val="18"/>
                <w:szCs w:val="18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D1" w:rsidRPr="009718D1" w:rsidRDefault="009718D1" w:rsidP="009718D1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9718D1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 xml:space="preserve">Дата: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D1" w:rsidRPr="009718D1" w:rsidRDefault="009718D1" w:rsidP="009718D1">
            <w:pPr>
              <w:spacing w:after="0" w:line="240" w:lineRule="auto"/>
              <w:rPr>
                <w:rFonts w:ascii="Arial CYR" w:eastAsia="Times New Roman" w:hAnsi="Arial CYR"/>
                <w:sz w:val="18"/>
                <w:szCs w:val="18"/>
                <w:lang w:eastAsia="ru-RU"/>
              </w:rPr>
            </w:pPr>
          </w:p>
        </w:tc>
      </w:tr>
      <w:tr w:rsidR="009718D1" w:rsidRPr="009718D1" w:rsidTr="003212DF">
        <w:trPr>
          <w:trHeight w:val="218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8D1" w:rsidRPr="009718D1" w:rsidRDefault="009718D1" w:rsidP="009718D1">
            <w:pPr>
              <w:spacing w:after="0" w:line="240" w:lineRule="auto"/>
              <w:rPr>
                <w:rFonts w:ascii="Arial CYR" w:eastAsia="Times New Roman" w:hAnsi="Arial CYR"/>
                <w:sz w:val="18"/>
                <w:szCs w:val="18"/>
                <w:lang w:eastAsia="ru-RU"/>
              </w:rPr>
            </w:pPr>
            <w:r w:rsidRPr="009718D1">
              <w:rPr>
                <w:rFonts w:ascii="Arial CYR" w:eastAsia="Times New Roman" w:hAnsi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18D1" w:rsidRPr="009718D1" w:rsidRDefault="009718D1" w:rsidP="009718D1">
            <w:pPr>
              <w:spacing w:after="0" w:line="240" w:lineRule="auto"/>
              <w:rPr>
                <w:rFonts w:ascii="Arial CYR" w:eastAsia="Times New Roman" w:hAnsi="Arial CYR"/>
                <w:sz w:val="13"/>
                <w:szCs w:val="13"/>
                <w:lang w:eastAsia="ru-RU"/>
              </w:rPr>
            </w:pPr>
            <w:r w:rsidRPr="009718D1">
              <w:rPr>
                <w:rFonts w:ascii="Arial CYR" w:eastAsia="Times New Roman" w:hAnsi="Arial CYR"/>
                <w:sz w:val="13"/>
                <w:szCs w:val="13"/>
                <w:lang w:eastAsia="ru-RU"/>
              </w:rPr>
              <w:t xml:space="preserve">*или иной государственный орган исполнительной власти, осуществляющий </w:t>
            </w:r>
            <w:proofErr w:type="gramStart"/>
            <w:r w:rsidRPr="009718D1">
              <w:rPr>
                <w:rFonts w:ascii="Arial CYR" w:eastAsia="Times New Roman" w:hAnsi="Arial CYR"/>
                <w:sz w:val="13"/>
                <w:szCs w:val="13"/>
                <w:lang w:eastAsia="ru-RU"/>
              </w:rPr>
              <w:t>контроль за</w:t>
            </w:r>
            <w:proofErr w:type="gramEnd"/>
            <w:r w:rsidRPr="009718D1">
              <w:rPr>
                <w:rFonts w:ascii="Arial CYR" w:eastAsia="Times New Roman" w:hAnsi="Arial CYR"/>
                <w:sz w:val="13"/>
                <w:szCs w:val="13"/>
                <w:lang w:eastAsia="ru-RU"/>
              </w:rPr>
              <w:t xml:space="preserve"> поступлением платежа </w:t>
            </w:r>
          </w:p>
        </w:tc>
      </w:tr>
    </w:tbl>
    <w:p w:rsidR="009718D1" w:rsidRPr="009E6D0F" w:rsidRDefault="009718D1" w:rsidP="009E6D0F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i/>
          <w:sz w:val="26"/>
          <w:szCs w:val="26"/>
        </w:rPr>
      </w:pPr>
    </w:p>
    <w:p w:rsidR="009E6D0F" w:rsidRDefault="009E6D0F" w:rsidP="006919BF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i/>
          <w:sz w:val="26"/>
          <w:szCs w:val="26"/>
        </w:rPr>
      </w:pPr>
    </w:p>
    <w:p w:rsidR="009E6D0F" w:rsidRDefault="009E6D0F" w:rsidP="006919BF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i/>
          <w:sz w:val="26"/>
          <w:szCs w:val="26"/>
        </w:rPr>
        <w:sectPr w:rsidR="009E6D0F" w:rsidSect="00BD2FBF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BD2FBF" w:rsidRPr="009E6D0F" w:rsidRDefault="00120F03" w:rsidP="006919BF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i/>
          <w:sz w:val="26"/>
          <w:szCs w:val="26"/>
        </w:rPr>
      </w:pPr>
      <w:r w:rsidRPr="009E6D0F">
        <w:rPr>
          <w:rFonts w:ascii="Times New Roman" w:hAnsi="Times New Roman"/>
          <w:i/>
          <w:sz w:val="26"/>
          <w:szCs w:val="26"/>
        </w:rPr>
        <w:lastRenderedPageBreak/>
        <w:t>Приложение 2</w:t>
      </w:r>
    </w:p>
    <w:p w:rsidR="00BD2FBF" w:rsidRDefault="00BD2FBF" w:rsidP="006919B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D2FBF" w:rsidRDefault="00BD2FBF" w:rsidP="006919B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D2FBF" w:rsidRDefault="00BD2FBF" w:rsidP="006919B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D2FBF" w:rsidRDefault="00BD2FBF" w:rsidP="006919B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D2FBF" w:rsidRDefault="00BD2FBF" w:rsidP="006919B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D2FBF" w:rsidRDefault="00BD2FBF" w:rsidP="006919B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D2FBF" w:rsidRDefault="00BD2FBF" w:rsidP="006919B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D2FBF" w:rsidRDefault="00BD2FBF" w:rsidP="006919BF">
      <w:pPr>
        <w:pStyle w:val="a3"/>
        <w:widowControl w:val="0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ОБРАЗЕЦ ОФОРМЛЕНИЯ СТАТЬИ</w:t>
      </w:r>
    </w:p>
    <w:p w:rsidR="00BD2FBF" w:rsidRDefault="00BD2FBF" w:rsidP="006919BF">
      <w:pPr>
        <w:pStyle w:val="a3"/>
        <w:widowControl w:val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BD2FBF" w:rsidRDefault="00BD2FBF" w:rsidP="006919BF">
      <w:pPr>
        <w:pStyle w:val="a3"/>
        <w:widowControl w:val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BD2FBF" w:rsidRDefault="00BD2FBF" w:rsidP="006919BF">
      <w:pPr>
        <w:pStyle w:val="a3"/>
        <w:widowControl w:val="0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Организационно-методические аспекты реализации инклюзивного образования в дошкольной образовательной организации</w:t>
      </w:r>
    </w:p>
    <w:p w:rsidR="00BD2FBF" w:rsidRDefault="00BD2FBF" w:rsidP="006919BF">
      <w:pPr>
        <w:pStyle w:val="a3"/>
        <w:widowControl w:val="0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2FBF" w:rsidRDefault="00BD2FBF" w:rsidP="006919BF">
      <w:pPr>
        <w:pStyle w:val="a3"/>
        <w:widowControl w:val="0"/>
        <w:spacing w:line="36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Петрова И.И., </w:t>
      </w:r>
      <w:proofErr w:type="gramStart"/>
      <w:r>
        <w:rPr>
          <w:rFonts w:ascii="Times New Roman" w:hAnsi="Times New Roman"/>
          <w:i/>
          <w:sz w:val="28"/>
          <w:szCs w:val="28"/>
        </w:rPr>
        <w:t>старший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воспитатель,</w:t>
      </w:r>
    </w:p>
    <w:p w:rsidR="00BD2FBF" w:rsidRDefault="00BD2FBF" w:rsidP="006919BF">
      <w:pPr>
        <w:pStyle w:val="a3"/>
        <w:widowControl w:val="0"/>
        <w:spacing w:line="36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Иванова П.П., педагог-психолог</w:t>
      </w:r>
    </w:p>
    <w:p w:rsidR="00BD2FBF" w:rsidRDefault="00BD2FBF" w:rsidP="006919BF">
      <w:pPr>
        <w:pStyle w:val="a3"/>
        <w:widowControl w:val="0"/>
        <w:spacing w:line="36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МБДОУ №3 «Детский сад компенсирующего вида»</w:t>
      </w:r>
    </w:p>
    <w:p w:rsidR="00BD2FBF" w:rsidRDefault="00C273ED" w:rsidP="006919BF">
      <w:pPr>
        <w:pStyle w:val="a3"/>
        <w:widowControl w:val="0"/>
        <w:spacing w:line="36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г. Кемерово, Кемеровская область </w:t>
      </w:r>
      <w:r w:rsidR="00E053FB" w:rsidRPr="00E053FB">
        <w:rPr>
          <w:rFonts w:ascii="Times New Roman" w:hAnsi="Times New Roman"/>
          <w:i/>
          <w:sz w:val="28"/>
          <w:szCs w:val="28"/>
        </w:rPr>
        <w:t>–</w:t>
      </w:r>
      <w:r w:rsidR="00E053FB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Кузбасс</w:t>
      </w:r>
    </w:p>
    <w:p w:rsidR="00BD2FBF" w:rsidRDefault="00BD2FBF" w:rsidP="006919BF">
      <w:pPr>
        <w:pStyle w:val="a3"/>
        <w:widowControl w:val="0"/>
        <w:spacing w:line="36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BD2FBF" w:rsidRDefault="00BD2FBF" w:rsidP="006919BF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Текст…текст…</w:t>
      </w:r>
      <w:proofErr w:type="gramStart"/>
      <w:r>
        <w:rPr>
          <w:rFonts w:ascii="Times New Roman" w:hAnsi="Times New Roman"/>
          <w:sz w:val="28"/>
          <w:szCs w:val="28"/>
        </w:rPr>
        <w:t>текст</w:t>
      </w:r>
      <w:proofErr w:type="gramEnd"/>
      <w:r>
        <w:rPr>
          <w:rFonts w:ascii="Times New Roman" w:hAnsi="Times New Roman"/>
          <w:sz w:val="28"/>
          <w:szCs w:val="28"/>
        </w:rPr>
        <w:t>…текст…текст…текст…текст…текст…текст…текст…текст…текст…текст…текст…текст…текст…текст…текст…текст…текст…текст…текст…</w:t>
      </w:r>
      <w:r w:rsidRPr="00D929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текст…текст…</w:t>
      </w:r>
      <w:r w:rsidRPr="00D929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текст…текст…</w:t>
      </w:r>
      <w:r w:rsidRPr="00D929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текст…текст…</w:t>
      </w:r>
      <w:r w:rsidRPr="00D929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текст…текст…</w:t>
      </w:r>
    </w:p>
    <w:p w:rsidR="00BD2FBF" w:rsidRDefault="00BD2FBF" w:rsidP="006919BF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D2FBF" w:rsidRPr="00806493" w:rsidRDefault="00BD2FBF" w:rsidP="006919BF">
      <w:pPr>
        <w:pStyle w:val="a3"/>
        <w:widowControl w:val="0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806493">
        <w:rPr>
          <w:rFonts w:ascii="Times New Roman" w:hAnsi="Times New Roman"/>
          <w:sz w:val="28"/>
          <w:szCs w:val="28"/>
        </w:rPr>
        <w:t>Литература</w:t>
      </w:r>
      <w:r>
        <w:rPr>
          <w:rFonts w:ascii="Times New Roman" w:hAnsi="Times New Roman"/>
          <w:sz w:val="28"/>
          <w:szCs w:val="28"/>
        </w:rPr>
        <w:t>:</w:t>
      </w:r>
      <w:r w:rsidRPr="00806493">
        <w:rPr>
          <w:rFonts w:ascii="Times New Roman" w:hAnsi="Times New Roman"/>
          <w:sz w:val="28"/>
          <w:szCs w:val="28"/>
        </w:rPr>
        <w:t xml:space="preserve"> </w:t>
      </w:r>
    </w:p>
    <w:p w:rsidR="00BD2FBF" w:rsidRPr="00806493" w:rsidRDefault="00BD2FBF" w:rsidP="006919BF">
      <w:pPr>
        <w:pStyle w:val="a3"/>
        <w:widowControl w:val="0"/>
        <w:spacing w:line="360" w:lineRule="auto"/>
        <w:rPr>
          <w:rFonts w:ascii="Times New Roman" w:hAnsi="Times New Roman"/>
          <w:sz w:val="28"/>
          <w:szCs w:val="28"/>
        </w:rPr>
      </w:pPr>
    </w:p>
    <w:p w:rsidR="00BD2FBF" w:rsidRPr="00582623" w:rsidRDefault="00BD2FBF" w:rsidP="006919BF">
      <w:pPr>
        <w:widowControl w:val="0"/>
        <w:spacing w:after="0"/>
        <w:ind w:firstLine="708"/>
        <w:jc w:val="both"/>
        <w:textAlignment w:val="baseline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806493">
        <w:rPr>
          <w:rFonts w:ascii="Times New Roman" w:hAnsi="Times New Roman"/>
          <w:sz w:val="28"/>
          <w:szCs w:val="28"/>
        </w:rPr>
        <w:t xml:space="preserve"> </w:t>
      </w:r>
      <w:bookmarkStart w:id="1" w:name="_Toc38934888"/>
      <w:r w:rsidRPr="00582623">
        <w:rPr>
          <w:rFonts w:ascii="Times New Roman" w:hAnsi="Times New Roman"/>
          <w:sz w:val="28"/>
          <w:szCs w:val="28"/>
        </w:rPr>
        <w:t>Данилюк А. Я. Концепция духовно-нравственного развития и воспитания личности гражданина России / А. Я. Данилюк, А. М. Кондаков, В. А. Тишков</w:t>
      </w:r>
      <w:proofErr w:type="gramStart"/>
      <w:r w:rsidRPr="00582623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582623">
        <w:rPr>
          <w:rFonts w:ascii="Times New Roman" w:hAnsi="Times New Roman"/>
          <w:sz w:val="28"/>
          <w:szCs w:val="28"/>
        </w:rPr>
        <w:t xml:space="preserve"> Просвещение. – Москва</w:t>
      </w:r>
      <w:proofErr w:type="gramStart"/>
      <w:r w:rsidRPr="005826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582623">
        <w:rPr>
          <w:rFonts w:ascii="Times New Roman" w:hAnsi="Times New Roman"/>
          <w:sz w:val="28"/>
          <w:szCs w:val="28"/>
        </w:rPr>
        <w:t xml:space="preserve"> Просвещение, 2009. – 24 с.</w:t>
      </w:r>
      <w:bookmarkEnd w:id="1"/>
      <w:r w:rsidR="00351D39">
        <w:rPr>
          <w:rFonts w:ascii="Times New Roman" w:hAnsi="Times New Roman"/>
          <w:sz w:val="28"/>
          <w:szCs w:val="28"/>
        </w:rPr>
        <w:t xml:space="preserve"> – Текст</w:t>
      </w:r>
      <w:proofErr w:type="gramStart"/>
      <w:r w:rsidR="00351D3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351D39">
        <w:rPr>
          <w:rFonts w:ascii="Times New Roman" w:hAnsi="Times New Roman"/>
          <w:sz w:val="28"/>
          <w:szCs w:val="28"/>
        </w:rPr>
        <w:t xml:space="preserve"> непосредственный.</w:t>
      </w:r>
    </w:p>
    <w:p w:rsidR="00BD2FBF" w:rsidRPr="00582623" w:rsidRDefault="00BD2FBF" w:rsidP="006919BF">
      <w:pPr>
        <w:widowControl w:val="0"/>
        <w:spacing w:after="0"/>
        <w:ind w:firstLine="708"/>
        <w:jc w:val="both"/>
        <w:textAlignment w:val="baseline"/>
        <w:outlineLvl w:val="2"/>
        <w:rPr>
          <w:rFonts w:ascii="Times New Roman" w:hAnsi="Times New Roman"/>
          <w:sz w:val="28"/>
          <w:szCs w:val="28"/>
        </w:rPr>
      </w:pPr>
      <w:bookmarkStart w:id="2" w:name="_Toc38934889"/>
      <w:r w:rsidRPr="00582623">
        <w:rPr>
          <w:rFonts w:ascii="Times New Roman" w:hAnsi="Times New Roman"/>
          <w:sz w:val="28"/>
          <w:szCs w:val="28"/>
        </w:rPr>
        <w:t xml:space="preserve">2. </w:t>
      </w:r>
      <w:bookmarkStart w:id="3" w:name="_Toc38934891"/>
      <w:bookmarkEnd w:id="2"/>
      <w:r w:rsidRPr="00582623">
        <w:rPr>
          <w:rFonts w:ascii="Times New Roman" w:hAnsi="Times New Roman"/>
          <w:sz w:val="28"/>
          <w:szCs w:val="28"/>
        </w:rPr>
        <w:t xml:space="preserve">Федеральный закон «Об образовании в Российской Федерации» № 273-ФЗ от 29 декабря 2012 года с изменениями 2019 года // Закон об образовании РФ Общие положения Федерального закона об образовании 2019. – URL: http://zakon-ob-obrazovanii.ru/– </w:t>
      </w:r>
      <w:proofErr w:type="spellStart"/>
      <w:r w:rsidRPr="00582623">
        <w:rPr>
          <w:rFonts w:ascii="Times New Roman" w:hAnsi="Times New Roman"/>
          <w:sz w:val="28"/>
          <w:szCs w:val="28"/>
        </w:rPr>
        <w:t>Загл</w:t>
      </w:r>
      <w:proofErr w:type="spellEnd"/>
      <w:r w:rsidRPr="00582623">
        <w:rPr>
          <w:rFonts w:ascii="Times New Roman" w:hAnsi="Times New Roman"/>
          <w:sz w:val="28"/>
          <w:szCs w:val="28"/>
        </w:rPr>
        <w:t>. с экрана. – Яз</w:t>
      </w:r>
      <w:proofErr w:type="gramStart"/>
      <w:r w:rsidRPr="00582623">
        <w:rPr>
          <w:rFonts w:ascii="Times New Roman" w:hAnsi="Times New Roman"/>
          <w:sz w:val="28"/>
          <w:szCs w:val="28"/>
        </w:rPr>
        <w:t>.</w:t>
      </w:r>
      <w:proofErr w:type="gramEnd"/>
      <w:r w:rsidRPr="0058262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82623">
        <w:rPr>
          <w:rFonts w:ascii="Times New Roman" w:hAnsi="Times New Roman"/>
          <w:sz w:val="28"/>
          <w:szCs w:val="28"/>
        </w:rPr>
        <w:t>р</w:t>
      </w:r>
      <w:proofErr w:type="gramEnd"/>
      <w:r w:rsidRPr="00582623">
        <w:rPr>
          <w:rFonts w:ascii="Times New Roman" w:hAnsi="Times New Roman"/>
          <w:sz w:val="28"/>
          <w:szCs w:val="28"/>
        </w:rPr>
        <w:t>ус. (дата обращения 19.01.2020).</w:t>
      </w:r>
      <w:bookmarkEnd w:id="3"/>
      <w:r w:rsidR="00351D39" w:rsidRPr="00351D39">
        <w:rPr>
          <w:rFonts w:ascii="Times New Roman" w:hAnsi="Times New Roman"/>
          <w:sz w:val="28"/>
          <w:szCs w:val="28"/>
        </w:rPr>
        <w:t xml:space="preserve"> </w:t>
      </w:r>
      <w:r w:rsidR="00351D39">
        <w:rPr>
          <w:rFonts w:ascii="Times New Roman" w:hAnsi="Times New Roman"/>
          <w:sz w:val="28"/>
          <w:szCs w:val="28"/>
        </w:rPr>
        <w:t xml:space="preserve">– </w:t>
      </w:r>
      <w:r w:rsidR="00351D39" w:rsidRPr="00351D39">
        <w:rPr>
          <w:rFonts w:ascii="Times New Roman" w:hAnsi="Times New Roman"/>
          <w:sz w:val="28"/>
          <w:szCs w:val="28"/>
        </w:rPr>
        <w:t>Текст</w:t>
      </w:r>
      <w:proofErr w:type="gramStart"/>
      <w:r w:rsidR="00351D39">
        <w:rPr>
          <w:rFonts w:ascii="Times New Roman" w:hAnsi="Times New Roman"/>
          <w:sz w:val="28"/>
          <w:szCs w:val="28"/>
        </w:rPr>
        <w:t xml:space="preserve"> </w:t>
      </w:r>
      <w:r w:rsidR="00351D39" w:rsidRPr="00351D39">
        <w:rPr>
          <w:rFonts w:ascii="Times New Roman" w:hAnsi="Times New Roman"/>
          <w:sz w:val="28"/>
          <w:szCs w:val="28"/>
        </w:rPr>
        <w:t>:</w:t>
      </w:r>
      <w:proofErr w:type="gramEnd"/>
      <w:r w:rsidR="00351D39" w:rsidRPr="00351D39">
        <w:rPr>
          <w:rFonts w:ascii="Times New Roman" w:hAnsi="Times New Roman"/>
          <w:sz w:val="28"/>
          <w:szCs w:val="28"/>
        </w:rPr>
        <w:t xml:space="preserve"> </w:t>
      </w:r>
      <w:r w:rsidR="00351D39">
        <w:rPr>
          <w:rFonts w:ascii="Times New Roman" w:hAnsi="Times New Roman"/>
          <w:sz w:val="28"/>
          <w:szCs w:val="28"/>
        </w:rPr>
        <w:t>электро</w:t>
      </w:r>
      <w:r w:rsidR="00351D39" w:rsidRPr="00351D39">
        <w:rPr>
          <w:rFonts w:ascii="Times New Roman" w:hAnsi="Times New Roman"/>
          <w:sz w:val="28"/>
          <w:szCs w:val="28"/>
        </w:rPr>
        <w:t>нный.</w:t>
      </w:r>
    </w:p>
    <w:p w:rsidR="00BD2FBF" w:rsidRPr="00582623" w:rsidRDefault="00BD2FBF" w:rsidP="006919BF">
      <w:pPr>
        <w:widowControl w:val="0"/>
        <w:tabs>
          <w:tab w:val="left" w:pos="114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2FBF" w:rsidRPr="00806493" w:rsidRDefault="00BD2FBF" w:rsidP="006919BF">
      <w:pPr>
        <w:pStyle w:val="a3"/>
        <w:widowControl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D2FBF" w:rsidRPr="007C39AC" w:rsidRDefault="00BD2FBF" w:rsidP="006919B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sectPr w:rsidR="00BD2FBF" w:rsidRPr="007C39AC" w:rsidSect="00BD2FB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688" w:rsidRDefault="00FA5688" w:rsidP="006919BF">
      <w:pPr>
        <w:spacing w:after="0" w:line="240" w:lineRule="auto"/>
      </w:pPr>
      <w:r>
        <w:separator/>
      </w:r>
    </w:p>
  </w:endnote>
  <w:endnote w:type="continuationSeparator" w:id="0">
    <w:p w:rsidR="00FA5688" w:rsidRDefault="00FA5688" w:rsidP="00691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imes New Roman"/>
    <w:charset w:val="CC"/>
    <w:family w:val="swiss"/>
    <w:pitch w:val="variable"/>
    <w:sig w:usb0="E00002EF" w:usb1="4000205B" w:usb2="00000028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9BF" w:rsidRPr="006919BF" w:rsidRDefault="006919BF">
    <w:pPr>
      <w:pStyle w:val="ad"/>
      <w:jc w:val="center"/>
      <w:rPr>
        <w:rFonts w:ascii="Times New Roman" w:hAnsi="Times New Roman"/>
        <w:sz w:val="28"/>
        <w:szCs w:val="28"/>
      </w:rPr>
    </w:pPr>
    <w:r w:rsidRPr="006919BF">
      <w:rPr>
        <w:rFonts w:ascii="Times New Roman" w:hAnsi="Times New Roman"/>
        <w:sz w:val="28"/>
        <w:szCs w:val="28"/>
      </w:rPr>
      <w:fldChar w:fldCharType="begin"/>
    </w:r>
    <w:r w:rsidRPr="006919BF">
      <w:rPr>
        <w:rFonts w:ascii="Times New Roman" w:hAnsi="Times New Roman"/>
        <w:sz w:val="28"/>
        <w:szCs w:val="28"/>
      </w:rPr>
      <w:instrText>PAGE   \* MERGEFORMAT</w:instrText>
    </w:r>
    <w:r w:rsidRPr="006919BF">
      <w:rPr>
        <w:rFonts w:ascii="Times New Roman" w:hAnsi="Times New Roman"/>
        <w:sz w:val="28"/>
        <w:szCs w:val="28"/>
      </w:rPr>
      <w:fldChar w:fldCharType="separate"/>
    </w:r>
    <w:r w:rsidR="00A56256">
      <w:rPr>
        <w:rFonts w:ascii="Times New Roman" w:hAnsi="Times New Roman"/>
        <w:noProof/>
        <w:sz w:val="28"/>
        <w:szCs w:val="28"/>
      </w:rPr>
      <w:t>1</w:t>
    </w:r>
    <w:r w:rsidRPr="006919BF">
      <w:rPr>
        <w:rFonts w:ascii="Times New Roman" w:hAnsi="Times New Roman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688" w:rsidRDefault="00FA5688" w:rsidP="006919BF">
      <w:pPr>
        <w:spacing w:after="0" w:line="240" w:lineRule="auto"/>
      </w:pPr>
      <w:r>
        <w:separator/>
      </w:r>
    </w:p>
  </w:footnote>
  <w:footnote w:type="continuationSeparator" w:id="0">
    <w:p w:rsidR="00FA5688" w:rsidRDefault="00FA5688" w:rsidP="006919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4184"/>
    <w:multiLevelType w:val="multilevel"/>
    <w:tmpl w:val="3118A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C85F34"/>
    <w:multiLevelType w:val="multilevel"/>
    <w:tmpl w:val="0E3C5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8C1957"/>
    <w:multiLevelType w:val="hybridMultilevel"/>
    <w:tmpl w:val="595EDF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015B56"/>
    <w:multiLevelType w:val="hybridMultilevel"/>
    <w:tmpl w:val="813C6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771A01"/>
    <w:multiLevelType w:val="multilevel"/>
    <w:tmpl w:val="B9A4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4C588B"/>
    <w:multiLevelType w:val="multilevel"/>
    <w:tmpl w:val="3CA4A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4E4356"/>
    <w:multiLevelType w:val="multilevel"/>
    <w:tmpl w:val="EF2CF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174677"/>
    <w:multiLevelType w:val="multilevel"/>
    <w:tmpl w:val="11541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8C5D0F"/>
    <w:multiLevelType w:val="hybridMultilevel"/>
    <w:tmpl w:val="AF0AB8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FAE2480"/>
    <w:multiLevelType w:val="hybridMultilevel"/>
    <w:tmpl w:val="F8C895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EB7759E"/>
    <w:multiLevelType w:val="multilevel"/>
    <w:tmpl w:val="218A0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4"/>
  </w:num>
  <w:num w:numId="5">
    <w:abstractNumId w:val="10"/>
  </w:num>
  <w:num w:numId="6">
    <w:abstractNumId w:val="5"/>
  </w:num>
  <w:num w:numId="7">
    <w:abstractNumId w:val="7"/>
  </w:num>
  <w:num w:numId="8">
    <w:abstractNumId w:val="1"/>
  </w:num>
  <w:num w:numId="9">
    <w:abstractNumId w:val="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F4E"/>
    <w:rsid w:val="0000003F"/>
    <w:rsid w:val="000026A9"/>
    <w:rsid w:val="00004E09"/>
    <w:rsid w:val="0000631D"/>
    <w:rsid w:val="00010196"/>
    <w:rsid w:val="000260A7"/>
    <w:rsid w:val="0002682C"/>
    <w:rsid w:val="00027649"/>
    <w:rsid w:val="00031283"/>
    <w:rsid w:val="000325E7"/>
    <w:rsid w:val="00032945"/>
    <w:rsid w:val="00034211"/>
    <w:rsid w:val="00035AF8"/>
    <w:rsid w:val="000366FD"/>
    <w:rsid w:val="00036AD6"/>
    <w:rsid w:val="00037D93"/>
    <w:rsid w:val="00045132"/>
    <w:rsid w:val="000479DE"/>
    <w:rsid w:val="000524A1"/>
    <w:rsid w:val="00052F4E"/>
    <w:rsid w:val="00055EF4"/>
    <w:rsid w:val="00056E83"/>
    <w:rsid w:val="00057AB2"/>
    <w:rsid w:val="00061DE2"/>
    <w:rsid w:val="00064D13"/>
    <w:rsid w:val="000710C0"/>
    <w:rsid w:val="000720AC"/>
    <w:rsid w:val="0007266A"/>
    <w:rsid w:val="000728E1"/>
    <w:rsid w:val="000738C4"/>
    <w:rsid w:val="00074C7D"/>
    <w:rsid w:val="0008095D"/>
    <w:rsid w:val="00081545"/>
    <w:rsid w:val="0008346A"/>
    <w:rsid w:val="000851AD"/>
    <w:rsid w:val="00085DC3"/>
    <w:rsid w:val="00090859"/>
    <w:rsid w:val="00093AED"/>
    <w:rsid w:val="000949F7"/>
    <w:rsid w:val="00094D33"/>
    <w:rsid w:val="000A186C"/>
    <w:rsid w:val="000A22FA"/>
    <w:rsid w:val="000A25AD"/>
    <w:rsid w:val="000A4036"/>
    <w:rsid w:val="000A4A32"/>
    <w:rsid w:val="000A71D0"/>
    <w:rsid w:val="000A789C"/>
    <w:rsid w:val="000A7B49"/>
    <w:rsid w:val="000A7CE2"/>
    <w:rsid w:val="000B20BF"/>
    <w:rsid w:val="000B2D79"/>
    <w:rsid w:val="000B40A4"/>
    <w:rsid w:val="000B473E"/>
    <w:rsid w:val="000B7237"/>
    <w:rsid w:val="000B7906"/>
    <w:rsid w:val="000B7BD1"/>
    <w:rsid w:val="000C19C2"/>
    <w:rsid w:val="000C2E66"/>
    <w:rsid w:val="000C3942"/>
    <w:rsid w:val="000C5E01"/>
    <w:rsid w:val="000D2F79"/>
    <w:rsid w:val="000D3437"/>
    <w:rsid w:val="000D3752"/>
    <w:rsid w:val="000D61E9"/>
    <w:rsid w:val="000D79FF"/>
    <w:rsid w:val="000E0913"/>
    <w:rsid w:val="000E4A56"/>
    <w:rsid w:val="000E59F0"/>
    <w:rsid w:val="000E6DB5"/>
    <w:rsid w:val="000F0165"/>
    <w:rsid w:val="000F0D79"/>
    <w:rsid w:val="000F3B2E"/>
    <w:rsid w:val="000F3FF8"/>
    <w:rsid w:val="000F47A9"/>
    <w:rsid w:val="000F7C5E"/>
    <w:rsid w:val="001002D2"/>
    <w:rsid w:val="001026F4"/>
    <w:rsid w:val="0010390D"/>
    <w:rsid w:val="00104830"/>
    <w:rsid w:val="001050E0"/>
    <w:rsid w:val="00105FF2"/>
    <w:rsid w:val="00111DEA"/>
    <w:rsid w:val="00112BE4"/>
    <w:rsid w:val="00114C65"/>
    <w:rsid w:val="00114C84"/>
    <w:rsid w:val="00120E7B"/>
    <w:rsid w:val="00120F03"/>
    <w:rsid w:val="00121B58"/>
    <w:rsid w:val="0012319C"/>
    <w:rsid w:val="00123F75"/>
    <w:rsid w:val="00124ECB"/>
    <w:rsid w:val="00125259"/>
    <w:rsid w:val="0012727C"/>
    <w:rsid w:val="0013008A"/>
    <w:rsid w:val="00130EA9"/>
    <w:rsid w:val="00137696"/>
    <w:rsid w:val="00144399"/>
    <w:rsid w:val="001443BB"/>
    <w:rsid w:val="001469A1"/>
    <w:rsid w:val="00150C09"/>
    <w:rsid w:val="00155073"/>
    <w:rsid w:val="00155F4F"/>
    <w:rsid w:val="00157227"/>
    <w:rsid w:val="00161200"/>
    <w:rsid w:val="00163075"/>
    <w:rsid w:val="00163CBB"/>
    <w:rsid w:val="00165844"/>
    <w:rsid w:val="00166D7E"/>
    <w:rsid w:val="00167D96"/>
    <w:rsid w:val="00167DD9"/>
    <w:rsid w:val="00172667"/>
    <w:rsid w:val="00172904"/>
    <w:rsid w:val="001760AC"/>
    <w:rsid w:val="00176283"/>
    <w:rsid w:val="001772EC"/>
    <w:rsid w:val="00185204"/>
    <w:rsid w:val="00187354"/>
    <w:rsid w:val="00187ADD"/>
    <w:rsid w:val="00190779"/>
    <w:rsid w:val="00193E72"/>
    <w:rsid w:val="001947DF"/>
    <w:rsid w:val="00194B45"/>
    <w:rsid w:val="00196606"/>
    <w:rsid w:val="001A4C5F"/>
    <w:rsid w:val="001C1901"/>
    <w:rsid w:val="001C5022"/>
    <w:rsid w:val="001C5197"/>
    <w:rsid w:val="001C6BCC"/>
    <w:rsid w:val="001D147E"/>
    <w:rsid w:val="001D4784"/>
    <w:rsid w:val="001D6312"/>
    <w:rsid w:val="001D68E8"/>
    <w:rsid w:val="001E3AB5"/>
    <w:rsid w:val="001E49A1"/>
    <w:rsid w:val="001E7181"/>
    <w:rsid w:val="001F0FA2"/>
    <w:rsid w:val="001F1060"/>
    <w:rsid w:val="001F17B2"/>
    <w:rsid w:val="001F2176"/>
    <w:rsid w:val="001F2ECA"/>
    <w:rsid w:val="001F45AD"/>
    <w:rsid w:val="00200E59"/>
    <w:rsid w:val="0020436C"/>
    <w:rsid w:val="00205DD6"/>
    <w:rsid w:val="00205FB1"/>
    <w:rsid w:val="0020790C"/>
    <w:rsid w:val="002104F7"/>
    <w:rsid w:val="00213620"/>
    <w:rsid w:val="002156EC"/>
    <w:rsid w:val="00216404"/>
    <w:rsid w:val="002173D9"/>
    <w:rsid w:val="002207B4"/>
    <w:rsid w:val="00226F8B"/>
    <w:rsid w:val="00227B12"/>
    <w:rsid w:val="00227C7C"/>
    <w:rsid w:val="002324C6"/>
    <w:rsid w:val="0023400F"/>
    <w:rsid w:val="00237E2B"/>
    <w:rsid w:val="00241250"/>
    <w:rsid w:val="00250EBD"/>
    <w:rsid w:val="002523F4"/>
    <w:rsid w:val="00253EAB"/>
    <w:rsid w:val="0025522F"/>
    <w:rsid w:val="0026025F"/>
    <w:rsid w:val="0026081A"/>
    <w:rsid w:val="00261235"/>
    <w:rsid w:val="00262128"/>
    <w:rsid w:val="00262867"/>
    <w:rsid w:val="00262AFD"/>
    <w:rsid w:val="002634D5"/>
    <w:rsid w:val="002660D9"/>
    <w:rsid w:val="00273519"/>
    <w:rsid w:val="00274717"/>
    <w:rsid w:val="00280C1B"/>
    <w:rsid w:val="00281D17"/>
    <w:rsid w:val="0028254D"/>
    <w:rsid w:val="00287BCF"/>
    <w:rsid w:val="00290250"/>
    <w:rsid w:val="00291883"/>
    <w:rsid w:val="002935A1"/>
    <w:rsid w:val="00293C16"/>
    <w:rsid w:val="00295759"/>
    <w:rsid w:val="002A07EB"/>
    <w:rsid w:val="002A085B"/>
    <w:rsid w:val="002A0E97"/>
    <w:rsid w:val="002A5060"/>
    <w:rsid w:val="002A6FBC"/>
    <w:rsid w:val="002B0385"/>
    <w:rsid w:val="002B202F"/>
    <w:rsid w:val="002B3CD9"/>
    <w:rsid w:val="002B46EE"/>
    <w:rsid w:val="002C0744"/>
    <w:rsid w:val="002C0E4E"/>
    <w:rsid w:val="002C155F"/>
    <w:rsid w:val="002C2001"/>
    <w:rsid w:val="002C26AE"/>
    <w:rsid w:val="002C42F9"/>
    <w:rsid w:val="002C4722"/>
    <w:rsid w:val="002C5A91"/>
    <w:rsid w:val="002C6A69"/>
    <w:rsid w:val="002D2C01"/>
    <w:rsid w:val="002D37A6"/>
    <w:rsid w:val="002D6F95"/>
    <w:rsid w:val="002F509B"/>
    <w:rsid w:val="002F7009"/>
    <w:rsid w:val="003014BC"/>
    <w:rsid w:val="00302551"/>
    <w:rsid w:val="0031096A"/>
    <w:rsid w:val="00311011"/>
    <w:rsid w:val="00320D2B"/>
    <w:rsid w:val="0032202F"/>
    <w:rsid w:val="003225AE"/>
    <w:rsid w:val="003228C0"/>
    <w:rsid w:val="00326173"/>
    <w:rsid w:val="003269FB"/>
    <w:rsid w:val="00327233"/>
    <w:rsid w:val="00330B01"/>
    <w:rsid w:val="003311BE"/>
    <w:rsid w:val="00331414"/>
    <w:rsid w:val="0033235B"/>
    <w:rsid w:val="00335DE2"/>
    <w:rsid w:val="00336115"/>
    <w:rsid w:val="00337FC3"/>
    <w:rsid w:val="0034004F"/>
    <w:rsid w:val="00344114"/>
    <w:rsid w:val="00344CC2"/>
    <w:rsid w:val="00350136"/>
    <w:rsid w:val="00350C64"/>
    <w:rsid w:val="00351864"/>
    <w:rsid w:val="00351D39"/>
    <w:rsid w:val="00352513"/>
    <w:rsid w:val="00352BF7"/>
    <w:rsid w:val="00356ADF"/>
    <w:rsid w:val="00357817"/>
    <w:rsid w:val="003609CB"/>
    <w:rsid w:val="0036178B"/>
    <w:rsid w:val="00361F8B"/>
    <w:rsid w:val="003624C3"/>
    <w:rsid w:val="00363476"/>
    <w:rsid w:val="00370F3E"/>
    <w:rsid w:val="00371F7D"/>
    <w:rsid w:val="003803E6"/>
    <w:rsid w:val="003806C6"/>
    <w:rsid w:val="00380BD9"/>
    <w:rsid w:val="003810C8"/>
    <w:rsid w:val="00382C82"/>
    <w:rsid w:val="0038464F"/>
    <w:rsid w:val="003901B7"/>
    <w:rsid w:val="003904EF"/>
    <w:rsid w:val="003917B3"/>
    <w:rsid w:val="003942A4"/>
    <w:rsid w:val="00396914"/>
    <w:rsid w:val="00397ABC"/>
    <w:rsid w:val="003A4E57"/>
    <w:rsid w:val="003A56EC"/>
    <w:rsid w:val="003A6F30"/>
    <w:rsid w:val="003B149C"/>
    <w:rsid w:val="003B24CD"/>
    <w:rsid w:val="003B2563"/>
    <w:rsid w:val="003B4948"/>
    <w:rsid w:val="003B4D74"/>
    <w:rsid w:val="003C2C87"/>
    <w:rsid w:val="003C3DF0"/>
    <w:rsid w:val="003C71A9"/>
    <w:rsid w:val="003C7D77"/>
    <w:rsid w:val="003D42D7"/>
    <w:rsid w:val="003E0C25"/>
    <w:rsid w:val="003E42BB"/>
    <w:rsid w:val="003F0550"/>
    <w:rsid w:val="003F215A"/>
    <w:rsid w:val="003F2725"/>
    <w:rsid w:val="003F3D43"/>
    <w:rsid w:val="003F438A"/>
    <w:rsid w:val="003F5122"/>
    <w:rsid w:val="003F700C"/>
    <w:rsid w:val="00401CC2"/>
    <w:rsid w:val="00402E02"/>
    <w:rsid w:val="0040404A"/>
    <w:rsid w:val="00404E14"/>
    <w:rsid w:val="0040791F"/>
    <w:rsid w:val="00410C18"/>
    <w:rsid w:val="00410C65"/>
    <w:rsid w:val="00411109"/>
    <w:rsid w:val="00413033"/>
    <w:rsid w:val="00415E63"/>
    <w:rsid w:val="00415FDD"/>
    <w:rsid w:val="004170BF"/>
    <w:rsid w:val="00417D33"/>
    <w:rsid w:val="00420B1B"/>
    <w:rsid w:val="004212D3"/>
    <w:rsid w:val="004221C4"/>
    <w:rsid w:val="004251A4"/>
    <w:rsid w:val="00425A1C"/>
    <w:rsid w:val="0042730F"/>
    <w:rsid w:val="00427917"/>
    <w:rsid w:val="004306FB"/>
    <w:rsid w:val="00430C49"/>
    <w:rsid w:val="00430EDE"/>
    <w:rsid w:val="004315A3"/>
    <w:rsid w:val="004322DD"/>
    <w:rsid w:val="00437BB3"/>
    <w:rsid w:val="00441389"/>
    <w:rsid w:val="00443142"/>
    <w:rsid w:val="00450E12"/>
    <w:rsid w:val="00456AB7"/>
    <w:rsid w:val="004572D2"/>
    <w:rsid w:val="00460353"/>
    <w:rsid w:val="004611BC"/>
    <w:rsid w:val="0046547D"/>
    <w:rsid w:val="0047093A"/>
    <w:rsid w:val="00471714"/>
    <w:rsid w:val="00474367"/>
    <w:rsid w:val="004752BB"/>
    <w:rsid w:val="004772DC"/>
    <w:rsid w:val="00486371"/>
    <w:rsid w:val="00490A85"/>
    <w:rsid w:val="00490C2A"/>
    <w:rsid w:val="004938B8"/>
    <w:rsid w:val="00493E61"/>
    <w:rsid w:val="004940D2"/>
    <w:rsid w:val="00497D00"/>
    <w:rsid w:val="004A1843"/>
    <w:rsid w:val="004A5A89"/>
    <w:rsid w:val="004A6676"/>
    <w:rsid w:val="004B38C5"/>
    <w:rsid w:val="004B64BC"/>
    <w:rsid w:val="004B7CBF"/>
    <w:rsid w:val="004C0508"/>
    <w:rsid w:val="004C0AD9"/>
    <w:rsid w:val="004C1CCE"/>
    <w:rsid w:val="004C38D3"/>
    <w:rsid w:val="004C4140"/>
    <w:rsid w:val="004C700F"/>
    <w:rsid w:val="004D19E3"/>
    <w:rsid w:val="004D3C8D"/>
    <w:rsid w:val="004D3E8B"/>
    <w:rsid w:val="004D762D"/>
    <w:rsid w:val="004E069D"/>
    <w:rsid w:val="004E17FA"/>
    <w:rsid w:val="004E568A"/>
    <w:rsid w:val="004F038C"/>
    <w:rsid w:val="004F065B"/>
    <w:rsid w:val="004F3AA1"/>
    <w:rsid w:val="004F6993"/>
    <w:rsid w:val="004F7406"/>
    <w:rsid w:val="00500440"/>
    <w:rsid w:val="00500ED7"/>
    <w:rsid w:val="00501CFF"/>
    <w:rsid w:val="005025AA"/>
    <w:rsid w:val="0050302F"/>
    <w:rsid w:val="0050598A"/>
    <w:rsid w:val="00506395"/>
    <w:rsid w:val="00512629"/>
    <w:rsid w:val="005128DB"/>
    <w:rsid w:val="00512938"/>
    <w:rsid w:val="00513EFE"/>
    <w:rsid w:val="00513F9A"/>
    <w:rsid w:val="00515FEC"/>
    <w:rsid w:val="005168E9"/>
    <w:rsid w:val="0052148A"/>
    <w:rsid w:val="00521F2D"/>
    <w:rsid w:val="00525554"/>
    <w:rsid w:val="00525AF8"/>
    <w:rsid w:val="00531E5E"/>
    <w:rsid w:val="00534347"/>
    <w:rsid w:val="0053733A"/>
    <w:rsid w:val="00540DFE"/>
    <w:rsid w:val="00543788"/>
    <w:rsid w:val="00544295"/>
    <w:rsid w:val="00544C64"/>
    <w:rsid w:val="005463D5"/>
    <w:rsid w:val="00547508"/>
    <w:rsid w:val="005554DE"/>
    <w:rsid w:val="00556BAA"/>
    <w:rsid w:val="00557C3F"/>
    <w:rsid w:val="005610FE"/>
    <w:rsid w:val="00561143"/>
    <w:rsid w:val="00562095"/>
    <w:rsid w:val="0056327B"/>
    <w:rsid w:val="00564690"/>
    <w:rsid w:val="005653F0"/>
    <w:rsid w:val="00573AAE"/>
    <w:rsid w:val="00573ED8"/>
    <w:rsid w:val="005754DE"/>
    <w:rsid w:val="00581C5B"/>
    <w:rsid w:val="00581EAC"/>
    <w:rsid w:val="00582D81"/>
    <w:rsid w:val="0058592C"/>
    <w:rsid w:val="00586282"/>
    <w:rsid w:val="00586590"/>
    <w:rsid w:val="00590A3C"/>
    <w:rsid w:val="00593DFE"/>
    <w:rsid w:val="005A00DA"/>
    <w:rsid w:val="005A55B9"/>
    <w:rsid w:val="005B0365"/>
    <w:rsid w:val="005B053C"/>
    <w:rsid w:val="005B0CE7"/>
    <w:rsid w:val="005B2675"/>
    <w:rsid w:val="005B3BCB"/>
    <w:rsid w:val="005B3D93"/>
    <w:rsid w:val="005B4FA9"/>
    <w:rsid w:val="005B7B20"/>
    <w:rsid w:val="005B7E86"/>
    <w:rsid w:val="005C197D"/>
    <w:rsid w:val="005C5FD2"/>
    <w:rsid w:val="005C62A3"/>
    <w:rsid w:val="005D4BD1"/>
    <w:rsid w:val="005D55C8"/>
    <w:rsid w:val="005D6238"/>
    <w:rsid w:val="005D657E"/>
    <w:rsid w:val="005E263B"/>
    <w:rsid w:val="005E2EFB"/>
    <w:rsid w:val="005E3195"/>
    <w:rsid w:val="005E5116"/>
    <w:rsid w:val="005E7146"/>
    <w:rsid w:val="005F17A4"/>
    <w:rsid w:val="005F1825"/>
    <w:rsid w:val="005F30E9"/>
    <w:rsid w:val="005F389C"/>
    <w:rsid w:val="005F394B"/>
    <w:rsid w:val="005F5AB4"/>
    <w:rsid w:val="006013AB"/>
    <w:rsid w:val="0060395F"/>
    <w:rsid w:val="00603AB7"/>
    <w:rsid w:val="00604FAE"/>
    <w:rsid w:val="00605A12"/>
    <w:rsid w:val="0061045A"/>
    <w:rsid w:val="00610BB8"/>
    <w:rsid w:val="006134B9"/>
    <w:rsid w:val="00616281"/>
    <w:rsid w:val="00616757"/>
    <w:rsid w:val="00620C39"/>
    <w:rsid w:val="00621233"/>
    <w:rsid w:val="006258E2"/>
    <w:rsid w:val="00630A3E"/>
    <w:rsid w:val="00631AC2"/>
    <w:rsid w:val="00640544"/>
    <w:rsid w:val="0064313B"/>
    <w:rsid w:val="00643263"/>
    <w:rsid w:val="00645BAF"/>
    <w:rsid w:val="00647593"/>
    <w:rsid w:val="006501F6"/>
    <w:rsid w:val="00651CD9"/>
    <w:rsid w:val="006628F6"/>
    <w:rsid w:val="00663210"/>
    <w:rsid w:val="006670D4"/>
    <w:rsid w:val="0066745F"/>
    <w:rsid w:val="00670D8C"/>
    <w:rsid w:val="00672602"/>
    <w:rsid w:val="00672B2E"/>
    <w:rsid w:val="0067649E"/>
    <w:rsid w:val="00683F34"/>
    <w:rsid w:val="006852C9"/>
    <w:rsid w:val="00685D44"/>
    <w:rsid w:val="0068708B"/>
    <w:rsid w:val="00687F1F"/>
    <w:rsid w:val="006919BF"/>
    <w:rsid w:val="00694643"/>
    <w:rsid w:val="00697ECD"/>
    <w:rsid w:val="006A09BD"/>
    <w:rsid w:val="006A32C8"/>
    <w:rsid w:val="006A3D3C"/>
    <w:rsid w:val="006A5D2A"/>
    <w:rsid w:val="006A69A6"/>
    <w:rsid w:val="006A7635"/>
    <w:rsid w:val="006B0259"/>
    <w:rsid w:val="006B5071"/>
    <w:rsid w:val="006B77F1"/>
    <w:rsid w:val="006C1792"/>
    <w:rsid w:val="006C76B9"/>
    <w:rsid w:val="006D1058"/>
    <w:rsid w:val="006D5F28"/>
    <w:rsid w:val="006D7864"/>
    <w:rsid w:val="006D7F3F"/>
    <w:rsid w:val="006E0B95"/>
    <w:rsid w:val="006E0BF5"/>
    <w:rsid w:val="006E26B4"/>
    <w:rsid w:val="006E3F4A"/>
    <w:rsid w:val="006E4998"/>
    <w:rsid w:val="006E5C4D"/>
    <w:rsid w:val="006F512B"/>
    <w:rsid w:val="006F66A0"/>
    <w:rsid w:val="006F6D55"/>
    <w:rsid w:val="006F772B"/>
    <w:rsid w:val="00702545"/>
    <w:rsid w:val="00710464"/>
    <w:rsid w:val="00711FC1"/>
    <w:rsid w:val="00715087"/>
    <w:rsid w:val="00716CA0"/>
    <w:rsid w:val="00720D59"/>
    <w:rsid w:val="007229D9"/>
    <w:rsid w:val="007234F0"/>
    <w:rsid w:val="0072487F"/>
    <w:rsid w:val="007248D1"/>
    <w:rsid w:val="0072643D"/>
    <w:rsid w:val="007267DD"/>
    <w:rsid w:val="00733C4D"/>
    <w:rsid w:val="00733F7D"/>
    <w:rsid w:val="00735908"/>
    <w:rsid w:val="007362B3"/>
    <w:rsid w:val="0073653F"/>
    <w:rsid w:val="00736E07"/>
    <w:rsid w:val="00740D00"/>
    <w:rsid w:val="0074171A"/>
    <w:rsid w:val="00744E94"/>
    <w:rsid w:val="007507CF"/>
    <w:rsid w:val="00750FDF"/>
    <w:rsid w:val="00751120"/>
    <w:rsid w:val="00751571"/>
    <w:rsid w:val="00752FD1"/>
    <w:rsid w:val="00754009"/>
    <w:rsid w:val="00755437"/>
    <w:rsid w:val="00763962"/>
    <w:rsid w:val="0076452A"/>
    <w:rsid w:val="0077142A"/>
    <w:rsid w:val="0077191A"/>
    <w:rsid w:val="0077727C"/>
    <w:rsid w:val="007778E3"/>
    <w:rsid w:val="00780384"/>
    <w:rsid w:val="00786C17"/>
    <w:rsid w:val="007874BD"/>
    <w:rsid w:val="00791B9D"/>
    <w:rsid w:val="00793B70"/>
    <w:rsid w:val="00797959"/>
    <w:rsid w:val="007A0090"/>
    <w:rsid w:val="007A0A77"/>
    <w:rsid w:val="007A5CF2"/>
    <w:rsid w:val="007B0FCB"/>
    <w:rsid w:val="007B1844"/>
    <w:rsid w:val="007B1D5E"/>
    <w:rsid w:val="007B515A"/>
    <w:rsid w:val="007C39AC"/>
    <w:rsid w:val="007C4E00"/>
    <w:rsid w:val="007C66EE"/>
    <w:rsid w:val="007C6C4D"/>
    <w:rsid w:val="007C7FF5"/>
    <w:rsid w:val="007D05C3"/>
    <w:rsid w:val="007D103E"/>
    <w:rsid w:val="007D7BD0"/>
    <w:rsid w:val="007E00B1"/>
    <w:rsid w:val="007E0A0F"/>
    <w:rsid w:val="007E1705"/>
    <w:rsid w:val="007E268A"/>
    <w:rsid w:val="007E5E99"/>
    <w:rsid w:val="007E724B"/>
    <w:rsid w:val="007F00EF"/>
    <w:rsid w:val="007F4C07"/>
    <w:rsid w:val="007F4C67"/>
    <w:rsid w:val="007F662C"/>
    <w:rsid w:val="007F6AAA"/>
    <w:rsid w:val="007F7015"/>
    <w:rsid w:val="007F73B1"/>
    <w:rsid w:val="00802394"/>
    <w:rsid w:val="008045A5"/>
    <w:rsid w:val="00804D54"/>
    <w:rsid w:val="00811A1F"/>
    <w:rsid w:val="008141FC"/>
    <w:rsid w:val="008205E5"/>
    <w:rsid w:val="00820B90"/>
    <w:rsid w:val="00821189"/>
    <w:rsid w:val="00821E44"/>
    <w:rsid w:val="008245DF"/>
    <w:rsid w:val="008247CE"/>
    <w:rsid w:val="0083450E"/>
    <w:rsid w:val="008352B0"/>
    <w:rsid w:val="00837445"/>
    <w:rsid w:val="00841BBB"/>
    <w:rsid w:val="0084260D"/>
    <w:rsid w:val="008429E9"/>
    <w:rsid w:val="00844E2E"/>
    <w:rsid w:val="00846998"/>
    <w:rsid w:val="00847917"/>
    <w:rsid w:val="00847A9F"/>
    <w:rsid w:val="00852C13"/>
    <w:rsid w:val="00854367"/>
    <w:rsid w:val="008548D4"/>
    <w:rsid w:val="00857CC6"/>
    <w:rsid w:val="00857E5B"/>
    <w:rsid w:val="00860C33"/>
    <w:rsid w:val="0086518C"/>
    <w:rsid w:val="008657E1"/>
    <w:rsid w:val="00865D66"/>
    <w:rsid w:val="00873CF9"/>
    <w:rsid w:val="0087419B"/>
    <w:rsid w:val="00875ABB"/>
    <w:rsid w:val="00881A3B"/>
    <w:rsid w:val="008821BF"/>
    <w:rsid w:val="008831C2"/>
    <w:rsid w:val="00883576"/>
    <w:rsid w:val="00884FBB"/>
    <w:rsid w:val="00886167"/>
    <w:rsid w:val="008869D0"/>
    <w:rsid w:val="00893896"/>
    <w:rsid w:val="00895490"/>
    <w:rsid w:val="008A501A"/>
    <w:rsid w:val="008A5EF2"/>
    <w:rsid w:val="008B2141"/>
    <w:rsid w:val="008B2D38"/>
    <w:rsid w:val="008B58C9"/>
    <w:rsid w:val="008B5E28"/>
    <w:rsid w:val="008C19CE"/>
    <w:rsid w:val="008C555D"/>
    <w:rsid w:val="008D0CD6"/>
    <w:rsid w:val="008D441F"/>
    <w:rsid w:val="008D7B5C"/>
    <w:rsid w:val="008E1E50"/>
    <w:rsid w:val="008E31A5"/>
    <w:rsid w:val="008E456A"/>
    <w:rsid w:val="008E50CE"/>
    <w:rsid w:val="008E52C5"/>
    <w:rsid w:val="008E52EA"/>
    <w:rsid w:val="008E6736"/>
    <w:rsid w:val="008E6CE6"/>
    <w:rsid w:val="008E6F1E"/>
    <w:rsid w:val="008F583C"/>
    <w:rsid w:val="008F64AC"/>
    <w:rsid w:val="008F64D4"/>
    <w:rsid w:val="008F6F4B"/>
    <w:rsid w:val="008F7C1D"/>
    <w:rsid w:val="00904E6E"/>
    <w:rsid w:val="00906F4B"/>
    <w:rsid w:val="009074AE"/>
    <w:rsid w:val="00907DBE"/>
    <w:rsid w:val="009135B4"/>
    <w:rsid w:val="00915299"/>
    <w:rsid w:val="00920CA1"/>
    <w:rsid w:val="00921331"/>
    <w:rsid w:val="00924833"/>
    <w:rsid w:val="00925898"/>
    <w:rsid w:val="00925D81"/>
    <w:rsid w:val="0092712F"/>
    <w:rsid w:val="00927E73"/>
    <w:rsid w:val="00931941"/>
    <w:rsid w:val="00933289"/>
    <w:rsid w:val="00933F83"/>
    <w:rsid w:val="0093641A"/>
    <w:rsid w:val="009372CE"/>
    <w:rsid w:val="00937DBA"/>
    <w:rsid w:val="00942FC7"/>
    <w:rsid w:val="009500A5"/>
    <w:rsid w:val="00951666"/>
    <w:rsid w:val="00954847"/>
    <w:rsid w:val="0095552A"/>
    <w:rsid w:val="00957326"/>
    <w:rsid w:val="0096167F"/>
    <w:rsid w:val="00961B3F"/>
    <w:rsid w:val="00967F10"/>
    <w:rsid w:val="009718D1"/>
    <w:rsid w:val="00974309"/>
    <w:rsid w:val="00974339"/>
    <w:rsid w:val="009814BB"/>
    <w:rsid w:val="0098551C"/>
    <w:rsid w:val="00986EF5"/>
    <w:rsid w:val="00987924"/>
    <w:rsid w:val="009904AB"/>
    <w:rsid w:val="00990D3A"/>
    <w:rsid w:val="00991453"/>
    <w:rsid w:val="009951E4"/>
    <w:rsid w:val="0099790C"/>
    <w:rsid w:val="009A007E"/>
    <w:rsid w:val="009A0AB3"/>
    <w:rsid w:val="009A323D"/>
    <w:rsid w:val="009A3D69"/>
    <w:rsid w:val="009A4CBD"/>
    <w:rsid w:val="009A587D"/>
    <w:rsid w:val="009A6613"/>
    <w:rsid w:val="009A6A11"/>
    <w:rsid w:val="009A7B7A"/>
    <w:rsid w:val="009B03C2"/>
    <w:rsid w:val="009B31A4"/>
    <w:rsid w:val="009B53F9"/>
    <w:rsid w:val="009B5BC4"/>
    <w:rsid w:val="009B7076"/>
    <w:rsid w:val="009C1F48"/>
    <w:rsid w:val="009C3C36"/>
    <w:rsid w:val="009C44EA"/>
    <w:rsid w:val="009C55E2"/>
    <w:rsid w:val="009C7E42"/>
    <w:rsid w:val="009D04B4"/>
    <w:rsid w:val="009D27DC"/>
    <w:rsid w:val="009D3315"/>
    <w:rsid w:val="009D6CE0"/>
    <w:rsid w:val="009E0591"/>
    <w:rsid w:val="009E3CE8"/>
    <w:rsid w:val="009E51A4"/>
    <w:rsid w:val="009E6D0F"/>
    <w:rsid w:val="009E734F"/>
    <w:rsid w:val="009F0534"/>
    <w:rsid w:val="009F2159"/>
    <w:rsid w:val="009F7312"/>
    <w:rsid w:val="009F7DB4"/>
    <w:rsid w:val="00A00891"/>
    <w:rsid w:val="00A02B10"/>
    <w:rsid w:val="00A06854"/>
    <w:rsid w:val="00A06EE7"/>
    <w:rsid w:val="00A11D8B"/>
    <w:rsid w:val="00A13FD7"/>
    <w:rsid w:val="00A16197"/>
    <w:rsid w:val="00A175C2"/>
    <w:rsid w:val="00A20671"/>
    <w:rsid w:val="00A2094E"/>
    <w:rsid w:val="00A22921"/>
    <w:rsid w:val="00A22C41"/>
    <w:rsid w:val="00A23583"/>
    <w:rsid w:val="00A31E80"/>
    <w:rsid w:val="00A32C47"/>
    <w:rsid w:val="00A33DB6"/>
    <w:rsid w:val="00A33F6B"/>
    <w:rsid w:val="00A35712"/>
    <w:rsid w:val="00A43568"/>
    <w:rsid w:val="00A470FD"/>
    <w:rsid w:val="00A47A93"/>
    <w:rsid w:val="00A50782"/>
    <w:rsid w:val="00A52445"/>
    <w:rsid w:val="00A56256"/>
    <w:rsid w:val="00A569BC"/>
    <w:rsid w:val="00A574B3"/>
    <w:rsid w:val="00A63C0C"/>
    <w:rsid w:val="00A67FE6"/>
    <w:rsid w:val="00A7329F"/>
    <w:rsid w:val="00A73645"/>
    <w:rsid w:val="00A76E7A"/>
    <w:rsid w:val="00A81CB3"/>
    <w:rsid w:val="00A82415"/>
    <w:rsid w:val="00A8296D"/>
    <w:rsid w:val="00A86B23"/>
    <w:rsid w:val="00A90830"/>
    <w:rsid w:val="00A91427"/>
    <w:rsid w:val="00A94B3A"/>
    <w:rsid w:val="00AA271B"/>
    <w:rsid w:val="00AA3AD7"/>
    <w:rsid w:val="00AA3C88"/>
    <w:rsid w:val="00AA4B9E"/>
    <w:rsid w:val="00AA71B6"/>
    <w:rsid w:val="00AB76D5"/>
    <w:rsid w:val="00AC1D27"/>
    <w:rsid w:val="00AC554A"/>
    <w:rsid w:val="00AD28C0"/>
    <w:rsid w:val="00AD2E50"/>
    <w:rsid w:val="00AD3225"/>
    <w:rsid w:val="00AD52C7"/>
    <w:rsid w:val="00AD64BD"/>
    <w:rsid w:val="00AE080A"/>
    <w:rsid w:val="00AE092E"/>
    <w:rsid w:val="00AE0938"/>
    <w:rsid w:val="00AE393A"/>
    <w:rsid w:val="00AF2849"/>
    <w:rsid w:val="00AF2FD7"/>
    <w:rsid w:val="00AF6B95"/>
    <w:rsid w:val="00AF7CD3"/>
    <w:rsid w:val="00B0100B"/>
    <w:rsid w:val="00B02394"/>
    <w:rsid w:val="00B02EB0"/>
    <w:rsid w:val="00B036D0"/>
    <w:rsid w:val="00B11E8E"/>
    <w:rsid w:val="00B131AA"/>
    <w:rsid w:val="00B15A0F"/>
    <w:rsid w:val="00B20293"/>
    <w:rsid w:val="00B31F4E"/>
    <w:rsid w:val="00B35EB3"/>
    <w:rsid w:val="00B36BB3"/>
    <w:rsid w:val="00B37B92"/>
    <w:rsid w:val="00B443DE"/>
    <w:rsid w:val="00B4553A"/>
    <w:rsid w:val="00B5276D"/>
    <w:rsid w:val="00B53683"/>
    <w:rsid w:val="00B54CC5"/>
    <w:rsid w:val="00B565F3"/>
    <w:rsid w:val="00B63E7F"/>
    <w:rsid w:val="00B640AE"/>
    <w:rsid w:val="00B66B21"/>
    <w:rsid w:val="00B66F76"/>
    <w:rsid w:val="00B7115E"/>
    <w:rsid w:val="00B71DF2"/>
    <w:rsid w:val="00B76530"/>
    <w:rsid w:val="00B770FB"/>
    <w:rsid w:val="00B77B81"/>
    <w:rsid w:val="00B8219F"/>
    <w:rsid w:val="00B83EB7"/>
    <w:rsid w:val="00B8651C"/>
    <w:rsid w:val="00B86909"/>
    <w:rsid w:val="00B870F6"/>
    <w:rsid w:val="00B91690"/>
    <w:rsid w:val="00B94B55"/>
    <w:rsid w:val="00B95E97"/>
    <w:rsid w:val="00B970C1"/>
    <w:rsid w:val="00BB70A9"/>
    <w:rsid w:val="00BB7F68"/>
    <w:rsid w:val="00BC03C8"/>
    <w:rsid w:val="00BC261C"/>
    <w:rsid w:val="00BC58B1"/>
    <w:rsid w:val="00BC5964"/>
    <w:rsid w:val="00BC78A8"/>
    <w:rsid w:val="00BD0C57"/>
    <w:rsid w:val="00BD2FBF"/>
    <w:rsid w:val="00BD4188"/>
    <w:rsid w:val="00BD4740"/>
    <w:rsid w:val="00BD5719"/>
    <w:rsid w:val="00BE0999"/>
    <w:rsid w:val="00BE19F8"/>
    <w:rsid w:val="00BE2A36"/>
    <w:rsid w:val="00BF031A"/>
    <w:rsid w:val="00BF271E"/>
    <w:rsid w:val="00BF4DC8"/>
    <w:rsid w:val="00BF7789"/>
    <w:rsid w:val="00C04B06"/>
    <w:rsid w:val="00C0782F"/>
    <w:rsid w:val="00C107BB"/>
    <w:rsid w:val="00C163C3"/>
    <w:rsid w:val="00C178B5"/>
    <w:rsid w:val="00C17FEF"/>
    <w:rsid w:val="00C2170C"/>
    <w:rsid w:val="00C218CE"/>
    <w:rsid w:val="00C261AB"/>
    <w:rsid w:val="00C264BE"/>
    <w:rsid w:val="00C273ED"/>
    <w:rsid w:val="00C31C8B"/>
    <w:rsid w:val="00C32DEB"/>
    <w:rsid w:val="00C355B3"/>
    <w:rsid w:val="00C35DDA"/>
    <w:rsid w:val="00C36C7A"/>
    <w:rsid w:val="00C37014"/>
    <w:rsid w:val="00C40785"/>
    <w:rsid w:val="00C4105D"/>
    <w:rsid w:val="00C41237"/>
    <w:rsid w:val="00C4284A"/>
    <w:rsid w:val="00C43790"/>
    <w:rsid w:val="00C43E62"/>
    <w:rsid w:val="00C5042F"/>
    <w:rsid w:val="00C525EE"/>
    <w:rsid w:val="00C56315"/>
    <w:rsid w:val="00C57148"/>
    <w:rsid w:val="00C61511"/>
    <w:rsid w:val="00C62BAF"/>
    <w:rsid w:val="00C65D31"/>
    <w:rsid w:val="00C65EC8"/>
    <w:rsid w:val="00C667FC"/>
    <w:rsid w:val="00C705BA"/>
    <w:rsid w:val="00C750B8"/>
    <w:rsid w:val="00C8046E"/>
    <w:rsid w:val="00C8090A"/>
    <w:rsid w:val="00C80D6B"/>
    <w:rsid w:val="00C825D6"/>
    <w:rsid w:val="00C827EE"/>
    <w:rsid w:val="00C8407A"/>
    <w:rsid w:val="00C84138"/>
    <w:rsid w:val="00C92C48"/>
    <w:rsid w:val="00C933B9"/>
    <w:rsid w:val="00C954A7"/>
    <w:rsid w:val="00CA6CEB"/>
    <w:rsid w:val="00CA76C7"/>
    <w:rsid w:val="00CA7C9D"/>
    <w:rsid w:val="00CB2E06"/>
    <w:rsid w:val="00CB3A9B"/>
    <w:rsid w:val="00CB66B4"/>
    <w:rsid w:val="00CC47FD"/>
    <w:rsid w:val="00CC4CF6"/>
    <w:rsid w:val="00CC7641"/>
    <w:rsid w:val="00CD40E6"/>
    <w:rsid w:val="00CD663C"/>
    <w:rsid w:val="00CE34CF"/>
    <w:rsid w:val="00CF0378"/>
    <w:rsid w:val="00CF1D47"/>
    <w:rsid w:val="00CF2B9F"/>
    <w:rsid w:val="00CF2DC3"/>
    <w:rsid w:val="00CF3404"/>
    <w:rsid w:val="00CF4DDE"/>
    <w:rsid w:val="00D00BE7"/>
    <w:rsid w:val="00D01793"/>
    <w:rsid w:val="00D01E6F"/>
    <w:rsid w:val="00D03383"/>
    <w:rsid w:val="00D04A8B"/>
    <w:rsid w:val="00D04B38"/>
    <w:rsid w:val="00D05C53"/>
    <w:rsid w:val="00D05CA8"/>
    <w:rsid w:val="00D06556"/>
    <w:rsid w:val="00D116F4"/>
    <w:rsid w:val="00D11B27"/>
    <w:rsid w:val="00D14327"/>
    <w:rsid w:val="00D15D7D"/>
    <w:rsid w:val="00D175E7"/>
    <w:rsid w:val="00D17866"/>
    <w:rsid w:val="00D206DA"/>
    <w:rsid w:val="00D20EF0"/>
    <w:rsid w:val="00D211EF"/>
    <w:rsid w:val="00D216D6"/>
    <w:rsid w:val="00D221C6"/>
    <w:rsid w:val="00D22F93"/>
    <w:rsid w:val="00D25FDA"/>
    <w:rsid w:val="00D26B21"/>
    <w:rsid w:val="00D26FA9"/>
    <w:rsid w:val="00D3488E"/>
    <w:rsid w:val="00D41285"/>
    <w:rsid w:val="00D4271B"/>
    <w:rsid w:val="00D43C26"/>
    <w:rsid w:val="00D45148"/>
    <w:rsid w:val="00D45611"/>
    <w:rsid w:val="00D46C27"/>
    <w:rsid w:val="00D511C6"/>
    <w:rsid w:val="00D56AA5"/>
    <w:rsid w:val="00D620C7"/>
    <w:rsid w:val="00D66FBB"/>
    <w:rsid w:val="00D7081C"/>
    <w:rsid w:val="00D74263"/>
    <w:rsid w:val="00D7767F"/>
    <w:rsid w:val="00D77F72"/>
    <w:rsid w:val="00D869F1"/>
    <w:rsid w:val="00D901FF"/>
    <w:rsid w:val="00DA0116"/>
    <w:rsid w:val="00DA6B3E"/>
    <w:rsid w:val="00DA7E29"/>
    <w:rsid w:val="00DB2A9E"/>
    <w:rsid w:val="00DB3793"/>
    <w:rsid w:val="00DB41A4"/>
    <w:rsid w:val="00DB631B"/>
    <w:rsid w:val="00DC03A4"/>
    <w:rsid w:val="00DC04F4"/>
    <w:rsid w:val="00DC0E01"/>
    <w:rsid w:val="00DC57EC"/>
    <w:rsid w:val="00DC62FF"/>
    <w:rsid w:val="00DD0564"/>
    <w:rsid w:val="00DD0630"/>
    <w:rsid w:val="00DD0A59"/>
    <w:rsid w:val="00DD0AEA"/>
    <w:rsid w:val="00DD4882"/>
    <w:rsid w:val="00DD77E4"/>
    <w:rsid w:val="00DE00A6"/>
    <w:rsid w:val="00DE088C"/>
    <w:rsid w:val="00DE2A5E"/>
    <w:rsid w:val="00DE37D6"/>
    <w:rsid w:val="00DE3DE2"/>
    <w:rsid w:val="00DE6A01"/>
    <w:rsid w:val="00DE6E34"/>
    <w:rsid w:val="00DF0540"/>
    <w:rsid w:val="00DF224C"/>
    <w:rsid w:val="00DF51AB"/>
    <w:rsid w:val="00E010BC"/>
    <w:rsid w:val="00E0322A"/>
    <w:rsid w:val="00E034FA"/>
    <w:rsid w:val="00E036AC"/>
    <w:rsid w:val="00E053FB"/>
    <w:rsid w:val="00E06A6E"/>
    <w:rsid w:val="00E12541"/>
    <w:rsid w:val="00E205FE"/>
    <w:rsid w:val="00E21B0F"/>
    <w:rsid w:val="00E22C50"/>
    <w:rsid w:val="00E23F8D"/>
    <w:rsid w:val="00E246BC"/>
    <w:rsid w:val="00E24B59"/>
    <w:rsid w:val="00E25378"/>
    <w:rsid w:val="00E25DD0"/>
    <w:rsid w:val="00E27512"/>
    <w:rsid w:val="00E3201A"/>
    <w:rsid w:val="00E35BFE"/>
    <w:rsid w:val="00E35F4D"/>
    <w:rsid w:val="00E36446"/>
    <w:rsid w:val="00E46330"/>
    <w:rsid w:val="00E472C4"/>
    <w:rsid w:val="00E4766C"/>
    <w:rsid w:val="00E51A44"/>
    <w:rsid w:val="00E56415"/>
    <w:rsid w:val="00E6043B"/>
    <w:rsid w:val="00E60B7A"/>
    <w:rsid w:val="00E74729"/>
    <w:rsid w:val="00E74C1E"/>
    <w:rsid w:val="00E74F22"/>
    <w:rsid w:val="00E773BA"/>
    <w:rsid w:val="00E8087D"/>
    <w:rsid w:val="00E82849"/>
    <w:rsid w:val="00E93850"/>
    <w:rsid w:val="00E97B0F"/>
    <w:rsid w:val="00EA3F85"/>
    <w:rsid w:val="00EA5A86"/>
    <w:rsid w:val="00EB3184"/>
    <w:rsid w:val="00EB38D4"/>
    <w:rsid w:val="00EB393A"/>
    <w:rsid w:val="00EB6FDF"/>
    <w:rsid w:val="00EB79FA"/>
    <w:rsid w:val="00EC2858"/>
    <w:rsid w:val="00EC35E7"/>
    <w:rsid w:val="00EC4F1F"/>
    <w:rsid w:val="00EC72ED"/>
    <w:rsid w:val="00EC7765"/>
    <w:rsid w:val="00EC7DC7"/>
    <w:rsid w:val="00ED0C6A"/>
    <w:rsid w:val="00ED301C"/>
    <w:rsid w:val="00ED3D2F"/>
    <w:rsid w:val="00EE1134"/>
    <w:rsid w:val="00EE24AE"/>
    <w:rsid w:val="00EE4F9C"/>
    <w:rsid w:val="00EE5D2C"/>
    <w:rsid w:val="00EF0FA9"/>
    <w:rsid w:val="00EF12D2"/>
    <w:rsid w:val="00EF3A92"/>
    <w:rsid w:val="00EF45F6"/>
    <w:rsid w:val="00EF4C6C"/>
    <w:rsid w:val="00EF52D5"/>
    <w:rsid w:val="00EF7736"/>
    <w:rsid w:val="00EF793E"/>
    <w:rsid w:val="00F002F8"/>
    <w:rsid w:val="00F003E2"/>
    <w:rsid w:val="00F01FE4"/>
    <w:rsid w:val="00F0557A"/>
    <w:rsid w:val="00F13C09"/>
    <w:rsid w:val="00F13C4C"/>
    <w:rsid w:val="00F145ED"/>
    <w:rsid w:val="00F16A6B"/>
    <w:rsid w:val="00F23C70"/>
    <w:rsid w:val="00F241E2"/>
    <w:rsid w:val="00F26C83"/>
    <w:rsid w:val="00F308BC"/>
    <w:rsid w:val="00F34FC4"/>
    <w:rsid w:val="00F35A3A"/>
    <w:rsid w:val="00F36DEC"/>
    <w:rsid w:val="00F3723F"/>
    <w:rsid w:val="00F37804"/>
    <w:rsid w:val="00F37E18"/>
    <w:rsid w:val="00F40024"/>
    <w:rsid w:val="00F4096D"/>
    <w:rsid w:val="00F4334E"/>
    <w:rsid w:val="00F43D6E"/>
    <w:rsid w:val="00F44B13"/>
    <w:rsid w:val="00F4615E"/>
    <w:rsid w:val="00F46ADB"/>
    <w:rsid w:val="00F4783D"/>
    <w:rsid w:val="00F510C8"/>
    <w:rsid w:val="00F5225F"/>
    <w:rsid w:val="00F549F6"/>
    <w:rsid w:val="00F552CD"/>
    <w:rsid w:val="00F56CF3"/>
    <w:rsid w:val="00F57DBB"/>
    <w:rsid w:val="00F60236"/>
    <w:rsid w:val="00F6526F"/>
    <w:rsid w:val="00F66E3A"/>
    <w:rsid w:val="00F751D3"/>
    <w:rsid w:val="00F82411"/>
    <w:rsid w:val="00F85591"/>
    <w:rsid w:val="00F863E4"/>
    <w:rsid w:val="00F90EB5"/>
    <w:rsid w:val="00F932AC"/>
    <w:rsid w:val="00F93E76"/>
    <w:rsid w:val="00F9658B"/>
    <w:rsid w:val="00F966D9"/>
    <w:rsid w:val="00F9715E"/>
    <w:rsid w:val="00FA0505"/>
    <w:rsid w:val="00FA2D0E"/>
    <w:rsid w:val="00FA2F30"/>
    <w:rsid w:val="00FA3720"/>
    <w:rsid w:val="00FA4885"/>
    <w:rsid w:val="00FA5688"/>
    <w:rsid w:val="00FA7152"/>
    <w:rsid w:val="00FB00E1"/>
    <w:rsid w:val="00FB6EEC"/>
    <w:rsid w:val="00FC0A4A"/>
    <w:rsid w:val="00FC22DF"/>
    <w:rsid w:val="00FC2957"/>
    <w:rsid w:val="00FC2D2A"/>
    <w:rsid w:val="00FC57D7"/>
    <w:rsid w:val="00FD1C6B"/>
    <w:rsid w:val="00FD2891"/>
    <w:rsid w:val="00FD5012"/>
    <w:rsid w:val="00FD65F0"/>
    <w:rsid w:val="00FD662D"/>
    <w:rsid w:val="00FE04B8"/>
    <w:rsid w:val="00FE2A1A"/>
    <w:rsid w:val="00FE4E7C"/>
    <w:rsid w:val="00FF1452"/>
    <w:rsid w:val="00FF44B9"/>
    <w:rsid w:val="00FF5EA0"/>
    <w:rsid w:val="00FF6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C4D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qFormat/>
    <w:rsid w:val="005F30E9"/>
    <w:pPr>
      <w:spacing w:after="60" w:line="240" w:lineRule="auto"/>
      <w:outlineLvl w:val="2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12629"/>
    <w:rPr>
      <w:sz w:val="22"/>
      <w:szCs w:val="22"/>
      <w:lang w:eastAsia="en-US"/>
    </w:rPr>
  </w:style>
  <w:style w:type="character" w:customStyle="1" w:styleId="30">
    <w:name w:val="Заголовок 3 Знак"/>
    <w:link w:val="3"/>
    <w:rsid w:val="005F30E9"/>
    <w:rPr>
      <w:rFonts w:ascii="Times New Roman" w:eastAsia="Times New Roman" w:hAnsi="Times New Roman" w:cs="Times New Roman"/>
      <w:b/>
      <w:bCs/>
      <w:lang w:eastAsia="ru-RU"/>
    </w:rPr>
  </w:style>
  <w:style w:type="paragraph" w:styleId="a4">
    <w:name w:val="Normal (Web)"/>
    <w:basedOn w:val="a"/>
    <w:uiPriority w:val="99"/>
    <w:rsid w:val="005F30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5F30E9"/>
    <w:pPr>
      <w:ind w:left="720"/>
      <w:contextualSpacing/>
    </w:pPr>
  </w:style>
  <w:style w:type="paragraph" w:styleId="HTML">
    <w:name w:val="HTML Preformatted"/>
    <w:basedOn w:val="a"/>
    <w:link w:val="HTML0"/>
    <w:rsid w:val="005F30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rsid w:val="005F30E9"/>
    <w:rPr>
      <w:rFonts w:ascii="Courier New" w:eastAsia="Times New Roman" w:hAnsi="Courier New" w:cs="Times New Roman"/>
      <w:sz w:val="20"/>
      <w:szCs w:val="20"/>
    </w:rPr>
  </w:style>
  <w:style w:type="paragraph" w:styleId="a6">
    <w:name w:val="Block Text"/>
    <w:basedOn w:val="a"/>
    <w:rsid w:val="005F30E9"/>
    <w:pPr>
      <w:widowControl w:val="0"/>
      <w:shd w:val="clear" w:color="auto" w:fill="FFFFFF"/>
      <w:tabs>
        <w:tab w:val="left" w:pos="-2835"/>
      </w:tabs>
      <w:autoSpaceDE w:val="0"/>
      <w:autoSpaceDN w:val="0"/>
      <w:adjustRightInd w:val="0"/>
      <w:spacing w:before="86" w:after="0" w:line="317" w:lineRule="exact"/>
      <w:ind w:left="24" w:right="5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rticle">
    <w:name w:val="article"/>
    <w:basedOn w:val="a"/>
    <w:rsid w:val="005F30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F30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361F8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F4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7F4C07"/>
    <w:rPr>
      <w:rFonts w:ascii="Segoe UI" w:hAnsi="Segoe UI" w:cs="Segoe UI"/>
      <w:sz w:val="18"/>
      <w:szCs w:val="18"/>
    </w:rPr>
  </w:style>
  <w:style w:type="character" w:styleId="aa">
    <w:name w:val="FollowedHyperlink"/>
    <w:uiPriority w:val="99"/>
    <w:semiHidden/>
    <w:unhideWhenUsed/>
    <w:rsid w:val="00FA4885"/>
    <w:rPr>
      <w:color w:val="800080"/>
      <w:u w:val="single"/>
    </w:rPr>
  </w:style>
  <w:style w:type="paragraph" w:styleId="ab">
    <w:name w:val="header"/>
    <w:basedOn w:val="a"/>
    <w:link w:val="ac"/>
    <w:uiPriority w:val="99"/>
    <w:unhideWhenUsed/>
    <w:rsid w:val="00691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919BF"/>
  </w:style>
  <w:style w:type="paragraph" w:styleId="ad">
    <w:name w:val="footer"/>
    <w:basedOn w:val="a"/>
    <w:link w:val="ae"/>
    <w:uiPriority w:val="99"/>
    <w:unhideWhenUsed/>
    <w:rsid w:val="00691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919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C4D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qFormat/>
    <w:rsid w:val="005F30E9"/>
    <w:pPr>
      <w:spacing w:after="60" w:line="240" w:lineRule="auto"/>
      <w:outlineLvl w:val="2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12629"/>
    <w:rPr>
      <w:sz w:val="22"/>
      <w:szCs w:val="22"/>
      <w:lang w:eastAsia="en-US"/>
    </w:rPr>
  </w:style>
  <w:style w:type="character" w:customStyle="1" w:styleId="30">
    <w:name w:val="Заголовок 3 Знак"/>
    <w:link w:val="3"/>
    <w:rsid w:val="005F30E9"/>
    <w:rPr>
      <w:rFonts w:ascii="Times New Roman" w:eastAsia="Times New Roman" w:hAnsi="Times New Roman" w:cs="Times New Roman"/>
      <w:b/>
      <w:bCs/>
      <w:lang w:eastAsia="ru-RU"/>
    </w:rPr>
  </w:style>
  <w:style w:type="paragraph" w:styleId="a4">
    <w:name w:val="Normal (Web)"/>
    <w:basedOn w:val="a"/>
    <w:uiPriority w:val="99"/>
    <w:rsid w:val="005F30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5F30E9"/>
    <w:pPr>
      <w:ind w:left="720"/>
      <w:contextualSpacing/>
    </w:pPr>
  </w:style>
  <w:style w:type="paragraph" w:styleId="HTML">
    <w:name w:val="HTML Preformatted"/>
    <w:basedOn w:val="a"/>
    <w:link w:val="HTML0"/>
    <w:rsid w:val="005F30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rsid w:val="005F30E9"/>
    <w:rPr>
      <w:rFonts w:ascii="Courier New" w:eastAsia="Times New Roman" w:hAnsi="Courier New" w:cs="Times New Roman"/>
      <w:sz w:val="20"/>
      <w:szCs w:val="20"/>
    </w:rPr>
  </w:style>
  <w:style w:type="paragraph" w:styleId="a6">
    <w:name w:val="Block Text"/>
    <w:basedOn w:val="a"/>
    <w:rsid w:val="005F30E9"/>
    <w:pPr>
      <w:widowControl w:val="0"/>
      <w:shd w:val="clear" w:color="auto" w:fill="FFFFFF"/>
      <w:tabs>
        <w:tab w:val="left" w:pos="-2835"/>
      </w:tabs>
      <w:autoSpaceDE w:val="0"/>
      <w:autoSpaceDN w:val="0"/>
      <w:adjustRightInd w:val="0"/>
      <w:spacing w:before="86" w:after="0" w:line="317" w:lineRule="exact"/>
      <w:ind w:left="24" w:right="5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rticle">
    <w:name w:val="article"/>
    <w:basedOn w:val="a"/>
    <w:rsid w:val="005F30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F30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361F8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F4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7F4C07"/>
    <w:rPr>
      <w:rFonts w:ascii="Segoe UI" w:hAnsi="Segoe UI" w:cs="Segoe UI"/>
      <w:sz w:val="18"/>
      <w:szCs w:val="18"/>
    </w:rPr>
  </w:style>
  <w:style w:type="character" w:styleId="aa">
    <w:name w:val="FollowedHyperlink"/>
    <w:uiPriority w:val="99"/>
    <w:semiHidden/>
    <w:unhideWhenUsed/>
    <w:rsid w:val="00FA4885"/>
    <w:rPr>
      <w:color w:val="800080"/>
      <w:u w:val="single"/>
    </w:rPr>
  </w:style>
  <w:style w:type="paragraph" w:styleId="ab">
    <w:name w:val="header"/>
    <w:basedOn w:val="a"/>
    <w:link w:val="ac"/>
    <w:uiPriority w:val="99"/>
    <w:unhideWhenUsed/>
    <w:rsid w:val="00691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919BF"/>
  </w:style>
  <w:style w:type="paragraph" w:styleId="ad">
    <w:name w:val="footer"/>
    <w:basedOn w:val="a"/>
    <w:link w:val="ae"/>
    <w:uiPriority w:val="99"/>
    <w:unhideWhenUsed/>
    <w:rsid w:val="00691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91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nmc-kem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olozhenie_o_vserosijskoj_npk_ehffektivnye_praktik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polozhenie_o_vserosijskoj_npk_ehffektivnye_praktik (1)</Template>
  <TotalTime>190</TotalTime>
  <Pages>6</Pages>
  <Words>1281</Words>
  <Characters>7305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8569</CharactersWithSpaces>
  <SharedDoc>false</SharedDoc>
  <HLinks>
    <vt:vector size="18" baseType="variant">
      <vt:variant>
        <vt:i4>8192119</vt:i4>
      </vt:variant>
      <vt:variant>
        <vt:i4>6</vt:i4>
      </vt:variant>
      <vt:variant>
        <vt:i4>0</vt:i4>
      </vt:variant>
      <vt:variant>
        <vt:i4>5</vt:i4>
      </vt:variant>
      <vt:variant>
        <vt:lpwstr>http://nmc-kem.ru/</vt:lpwstr>
      </vt:variant>
      <vt:variant>
        <vt:lpwstr/>
      </vt:variant>
      <vt:variant>
        <vt:i4>8192119</vt:i4>
      </vt:variant>
      <vt:variant>
        <vt:i4>3</vt:i4>
      </vt:variant>
      <vt:variant>
        <vt:i4>0</vt:i4>
      </vt:variant>
      <vt:variant>
        <vt:i4>5</vt:i4>
      </vt:variant>
      <vt:variant>
        <vt:lpwstr>http://nmc-kem.ru/</vt:lpwstr>
      </vt:variant>
      <vt:variant>
        <vt:lpwstr/>
      </vt:variant>
      <vt:variant>
        <vt:i4>7208999</vt:i4>
      </vt:variant>
      <vt:variant>
        <vt:i4>0</vt:i4>
      </vt:variant>
      <vt:variant>
        <vt:i4>0</vt:i4>
      </vt:variant>
      <vt:variant>
        <vt:i4>5</vt:i4>
      </vt:variant>
      <vt:variant>
        <vt:lpwstr>https://forms.yandex.ru/u/5f3b3d53b36c1a0d94b9fc44/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Kenny Lukas:з</dc:creator>
  <cp:lastModifiedBy>Шевцова Н В</cp:lastModifiedBy>
  <cp:revision>5</cp:revision>
  <cp:lastPrinted>2022-09-20T10:03:00Z</cp:lastPrinted>
  <dcterms:created xsi:type="dcterms:W3CDTF">2022-09-20T07:17:00Z</dcterms:created>
  <dcterms:modified xsi:type="dcterms:W3CDTF">2022-09-22T08:38:00Z</dcterms:modified>
</cp:coreProperties>
</file>